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0DF5" w14:textId="77777777" w:rsidR="00717B48" w:rsidRDefault="002E6065" w:rsidP="002F10F7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9865A02" wp14:editId="4237EBBF">
            <wp:simplePos x="0" y="0"/>
            <wp:positionH relativeFrom="column">
              <wp:posOffset>3928745</wp:posOffset>
            </wp:positionH>
            <wp:positionV relativeFrom="paragraph">
              <wp:posOffset>35560</wp:posOffset>
            </wp:positionV>
            <wp:extent cx="1957705" cy="1245235"/>
            <wp:effectExtent l="25400" t="25400" r="23495" b="24765"/>
            <wp:wrapSquare wrapText="bothSides"/>
            <wp:docPr id="2" name="obrázek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245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140B" w14:textId="77777777" w:rsidR="00EB7622" w:rsidRPr="00F5682E" w:rsidRDefault="00EB7622" w:rsidP="002F10F7">
      <w:pPr>
        <w:rPr>
          <w:b/>
          <w:bCs/>
          <w:color w:val="000000"/>
          <w:sz w:val="28"/>
          <w:szCs w:val="28"/>
        </w:rPr>
      </w:pPr>
      <w:r w:rsidRPr="00F5682E">
        <w:rPr>
          <w:b/>
          <w:bCs/>
          <w:color w:val="000000"/>
          <w:sz w:val="28"/>
          <w:szCs w:val="28"/>
        </w:rPr>
        <w:t>TISKOVÁ</w:t>
      </w:r>
      <w:r w:rsidR="00F5682E" w:rsidRPr="00F5682E">
        <w:rPr>
          <w:b/>
          <w:bCs/>
          <w:color w:val="000000"/>
          <w:sz w:val="28"/>
          <w:szCs w:val="28"/>
        </w:rPr>
        <w:t xml:space="preserve"> </w:t>
      </w:r>
      <w:r w:rsidRPr="00F5682E">
        <w:rPr>
          <w:b/>
          <w:bCs/>
          <w:color w:val="000000"/>
          <w:sz w:val="28"/>
          <w:szCs w:val="28"/>
        </w:rPr>
        <w:t>ZPRÁVA</w:t>
      </w:r>
    </w:p>
    <w:p w14:paraId="2F9ED200" w14:textId="77777777" w:rsidR="000C0DF0" w:rsidRDefault="000C0DF0" w:rsidP="002F10F7">
      <w:pPr>
        <w:rPr>
          <w:rFonts w:eastAsia="Arial Unicode MS"/>
          <w:b/>
          <w:color w:val="000000"/>
          <w:sz w:val="24"/>
          <w:szCs w:val="24"/>
        </w:rPr>
      </w:pPr>
    </w:p>
    <w:p w14:paraId="7AEB190C" w14:textId="77777777" w:rsidR="00EB7622" w:rsidRPr="005E4112" w:rsidRDefault="00EB7622" w:rsidP="002F10F7">
      <w:pPr>
        <w:rPr>
          <w:rFonts w:eastAsia="Arial Unicode MS"/>
          <w:b/>
          <w:color w:val="000000"/>
          <w:sz w:val="24"/>
          <w:szCs w:val="24"/>
        </w:rPr>
      </w:pPr>
      <w:r w:rsidRPr="005E4112">
        <w:rPr>
          <w:rFonts w:eastAsia="Arial Unicode MS"/>
          <w:b/>
          <w:color w:val="000000"/>
          <w:sz w:val="24"/>
          <w:szCs w:val="24"/>
        </w:rPr>
        <w:t>Nemocnice České Budějovice, a.</w:t>
      </w:r>
      <w:r w:rsidR="00B9391A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5E4112">
        <w:rPr>
          <w:rFonts w:eastAsia="Arial Unicode MS"/>
          <w:b/>
          <w:color w:val="000000"/>
          <w:sz w:val="24"/>
          <w:szCs w:val="24"/>
        </w:rPr>
        <w:t>s.</w:t>
      </w:r>
      <w:r w:rsidR="00525C41">
        <w:rPr>
          <w:rFonts w:eastAsia="Arial Unicode MS"/>
          <w:b/>
          <w:color w:val="000000"/>
          <w:sz w:val="24"/>
          <w:szCs w:val="24"/>
        </w:rPr>
        <w:t xml:space="preserve"> </w:t>
      </w:r>
    </w:p>
    <w:p w14:paraId="282CD367" w14:textId="77777777" w:rsidR="000C0DF0" w:rsidRDefault="000C0DF0" w:rsidP="002F10F7">
      <w:pPr>
        <w:rPr>
          <w:rFonts w:eastAsia="Arial Unicode MS"/>
          <w:color w:val="000000"/>
          <w:sz w:val="24"/>
          <w:szCs w:val="24"/>
        </w:rPr>
      </w:pPr>
    </w:p>
    <w:p w14:paraId="5AB6DB93" w14:textId="7BB74733" w:rsidR="00EB7622" w:rsidRDefault="0014120B" w:rsidP="002F10F7">
      <w:pPr>
        <w:rPr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25</w:t>
      </w:r>
      <w:r w:rsidR="0092401D">
        <w:rPr>
          <w:rFonts w:eastAsia="Arial Unicode MS"/>
          <w:color w:val="000000"/>
          <w:sz w:val="24"/>
          <w:szCs w:val="24"/>
        </w:rPr>
        <w:t>. 5</w:t>
      </w:r>
      <w:r w:rsidR="00EB7622" w:rsidRPr="005E4112">
        <w:rPr>
          <w:color w:val="000000"/>
          <w:sz w:val="24"/>
          <w:szCs w:val="24"/>
        </w:rPr>
        <w:t xml:space="preserve">. </w:t>
      </w:r>
      <w:r w:rsidR="00F256E9">
        <w:rPr>
          <w:color w:val="000000"/>
          <w:sz w:val="24"/>
          <w:szCs w:val="24"/>
        </w:rPr>
        <w:t>2016</w:t>
      </w:r>
    </w:p>
    <w:p w14:paraId="34128958" w14:textId="77777777" w:rsidR="00542D08" w:rsidRPr="005E4112" w:rsidRDefault="00542D08" w:rsidP="002F10F7">
      <w:pPr>
        <w:rPr>
          <w:rFonts w:eastAsia="Geneva"/>
          <w:color w:val="000000"/>
          <w:sz w:val="24"/>
          <w:szCs w:val="24"/>
        </w:rPr>
      </w:pPr>
    </w:p>
    <w:p w14:paraId="4961500B" w14:textId="77777777" w:rsidR="00FB199D" w:rsidRDefault="00FB199D" w:rsidP="002E6065">
      <w:pPr>
        <w:rPr>
          <w:b/>
          <w:sz w:val="24"/>
        </w:rPr>
      </w:pPr>
    </w:p>
    <w:p w14:paraId="35489CB9" w14:textId="77777777" w:rsidR="00FB199D" w:rsidRPr="00AF32F7" w:rsidRDefault="00FB199D" w:rsidP="002E6065">
      <w:pPr>
        <w:rPr>
          <w:b/>
          <w:sz w:val="24"/>
          <w:szCs w:val="24"/>
        </w:rPr>
      </w:pPr>
    </w:p>
    <w:p w14:paraId="7FE77391" w14:textId="77777777" w:rsidR="00C22AE1" w:rsidRDefault="00C22AE1" w:rsidP="00AF32F7">
      <w:pPr>
        <w:rPr>
          <w:b/>
          <w:sz w:val="24"/>
          <w:szCs w:val="24"/>
        </w:rPr>
      </w:pPr>
    </w:p>
    <w:p w14:paraId="6D496FAB" w14:textId="77777777" w:rsidR="00C22AE1" w:rsidRDefault="00C22AE1" w:rsidP="00AF32F7">
      <w:pPr>
        <w:rPr>
          <w:b/>
          <w:sz w:val="24"/>
          <w:szCs w:val="24"/>
        </w:rPr>
      </w:pPr>
    </w:p>
    <w:p w14:paraId="7FDC71BB" w14:textId="02D6158C" w:rsidR="00AF32F7" w:rsidRDefault="0092401D" w:rsidP="00AF32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nemocnici poradí s odvykáním kouření </w:t>
      </w:r>
    </w:p>
    <w:p w14:paraId="6E7CA1F1" w14:textId="77777777" w:rsidR="0092401D" w:rsidRDefault="0092401D" w:rsidP="00AF32F7">
      <w:pPr>
        <w:rPr>
          <w:b/>
          <w:sz w:val="24"/>
          <w:szCs w:val="24"/>
        </w:rPr>
      </w:pPr>
    </w:p>
    <w:p w14:paraId="3E5D9DFA" w14:textId="10C673C7" w:rsidR="0092401D" w:rsidRDefault="0092401D" w:rsidP="00C22AE1">
      <w:pPr>
        <w:jc w:val="both"/>
        <w:rPr>
          <w:sz w:val="24"/>
          <w:szCs w:val="24"/>
        </w:rPr>
      </w:pPr>
      <w:r w:rsidRPr="0092401D">
        <w:rPr>
          <w:sz w:val="24"/>
          <w:szCs w:val="24"/>
        </w:rPr>
        <w:t>Nemocnice České Budějovice, a. s.,</w:t>
      </w:r>
      <w:r>
        <w:rPr>
          <w:sz w:val="24"/>
          <w:szCs w:val="24"/>
        </w:rPr>
        <w:t xml:space="preserve"> se v úterý 31. května připojí ke Světovému dni bez tab</w:t>
      </w:r>
      <w:r w:rsidR="00E76924">
        <w:rPr>
          <w:sz w:val="24"/>
          <w:szCs w:val="24"/>
        </w:rPr>
        <w:t>áku, kdy připravuje informační kampaň zaměřenou na škodlivost nikotinu a nebezpečí, které kouření pro lidi představuje.</w:t>
      </w:r>
      <w:r>
        <w:rPr>
          <w:sz w:val="24"/>
          <w:szCs w:val="24"/>
        </w:rPr>
        <w:t xml:space="preserve"> </w:t>
      </w:r>
      <w:r w:rsidR="00E76924">
        <w:rPr>
          <w:sz w:val="24"/>
          <w:szCs w:val="24"/>
        </w:rPr>
        <w:t>Kuřáci, kteří chtějí se svým zlozvykem skončit, se budou moci informovat v nemocničním terminále mezi desátou a patnáctou hodinou.</w:t>
      </w:r>
    </w:p>
    <w:p w14:paraId="0080FA5E" w14:textId="77777777" w:rsidR="00C22AE1" w:rsidRDefault="00C22AE1" w:rsidP="00C22AE1">
      <w:pPr>
        <w:jc w:val="both"/>
        <w:rPr>
          <w:sz w:val="24"/>
          <w:szCs w:val="24"/>
        </w:rPr>
      </w:pPr>
    </w:p>
    <w:p w14:paraId="379957B4" w14:textId="61D6BA85" w:rsidR="00E76924" w:rsidRDefault="00E76924" w:rsidP="00C22AE1">
      <w:pPr>
        <w:jc w:val="both"/>
        <w:rPr>
          <w:sz w:val="24"/>
          <w:szCs w:val="24"/>
        </w:rPr>
      </w:pPr>
      <w:r w:rsidRPr="00284E60">
        <w:rPr>
          <w:b/>
          <w:i/>
          <w:sz w:val="24"/>
          <w:szCs w:val="24"/>
        </w:rPr>
        <w:t xml:space="preserve">„Ve spolupráci se zdravotními pojišťovnami budeme lidem radit, jak </w:t>
      </w:r>
      <w:r w:rsidR="00C22AE1" w:rsidRPr="00284E60">
        <w:rPr>
          <w:b/>
          <w:i/>
          <w:sz w:val="24"/>
          <w:szCs w:val="24"/>
        </w:rPr>
        <w:t>lze</w:t>
      </w:r>
      <w:r w:rsidRPr="00284E60">
        <w:rPr>
          <w:b/>
          <w:i/>
          <w:sz w:val="24"/>
          <w:szCs w:val="24"/>
        </w:rPr>
        <w:t xml:space="preserve"> skončit s kouřením, doporučíme přípravky, které jim při boji s touto závislostí pomohou, provedeme psychotest, který pomůže zhodnotit důvody kouření </w:t>
      </w:r>
      <w:r w:rsidR="00284E60">
        <w:rPr>
          <w:b/>
          <w:i/>
          <w:sz w:val="24"/>
          <w:szCs w:val="24"/>
        </w:rPr>
        <w:t xml:space="preserve">u konkrétních jedinců </w:t>
      </w:r>
      <w:r w:rsidRPr="00284E60">
        <w:rPr>
          <w:b/>
          <w:i/>
          <w:sz w:val="24"/>
          <w:szCs w:val="24"/>
        </w:rPr>
        <w:t xml:space="preserve">a podobně,“ </w:t>
      </w:r>
      <w:r w:rsidRPr="00284E60">
        <w:rPr>
          <w:b/>
          <w:sz w:val="24"/>
          <w:szCs w:val="24"/>
        </w:rPr>
        <w:t xml:space="preserve">uvedla manažerka spokojenosti </w:t>
      </w:r>
      <w:r w:rsidR="00C22AE1" w:rsidRPr="00284E60">
        <w:rPr>
          <w:b/>
          <w:sz w:val="24"/>
          <w:szCs w:val="24"/>
        </w:rPr>
        <w:t>Nemocnice České Budějovice, a. s., Bc. Iva Nováková, MBA.</w:t>
      </w:r>
      <w:r w:rsidR="00C22AE1">
        <w:rPr>
          <w:sz w:val="24"/>
          <w:szCs w:val="24"/>
        </w:rPr>
        <w:t xml:space="preserve"> Vážní zájemci o odvykání kouření navíc obdrží tašku s</w:t>
      </w:r>
      <w:r w:rsidR="0014120B">
        <w:rPr>
          <w:sz w:val="24"/>
          <w:szCs w:val="24"/>
        </w:rPr>
        <w:t xml:space="preserve"> drobnými </w:t>
      </w:r>
      <w:r w:rsidR="0014120B">
        <w:rPr>
          <w:sz w:val="24"/>
          <w:szCs w:val="24"/>
        </w:rPr>
        <w:t>dárkov</w:t>
      </w:r>
      <w:r w:rsidR="0014120B">
        <w:rPr>
          <w:sz w:val="24"/>
          <w:szCs w:val="24"/>
        </w:rPr>
        <w:t>ými předměty</w:t>
      </w:r>
      <w:bookmarkStart w:id="0" w:name="_GoBack"/>
      <w:bookmarkEnd w:id="0"/>
      <w:r w:rsidR="00C22AE1">
        <w:rPr>
          <w:sz w:val="24"/>
          <w:szCs w:val="24"/>
        </w:rPr>
        <w:t>, podporujícími boj s touto závislostí.</w:t>
      </w:r>
    </w:p>
    <w:p w14:paraId="01DA1EC0" w14:textId="77777777" w:rsidR="00C22AE1" w:rsidRDefault="00C22AE1" w:rsidP="00AF32F7">
      <w:pPr>
        <w:rPr>
          <w:sz w:val="24"/>
          <w:szCs w:val="24"/>
        </w:rPr>
      </w:pPr>
    </w:p>
    <w:p w14:paraId="6D9D5C8B" w14:textId="659BD650" w:rsidR="00C22AE1" w:rsidRPr="00DE5AF5" w:rsidRDefault="00C22AE1" w:rsidP="00E147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Škodlivost</w:t>
      </w:r>
      <w:r w:rsidRPr="00DE5AF5">
        <w:rPr>
          <w:rFonts w:ascii="Times New Roman" w:hAnsi="Times New Roman"/>
          <w:sz w:val="24"/>
          <w:szCs w:val="24"/>
        </w:rPr>
        <w:t xml:space="preserve"> kouření </w:t>
      </w:r>
      <w:r>
        <w:rPr>
          <w:rFonts w:ascii="Times New Roman" w:hAnsi="Times New Roman"/>
          <w:sz w:val="24"/>
          <w:szCs w:val="24"/>
        </w:rPr>
        <w:t xml:space="preserve">je všeobecně známá. Látkou, která </w:t>
      </w:r>
      <w:r w:rsidR="00E1478B">
        <w:rPr>
          <w:rFonts w:ascii="Times New Roman" w:hAnsi="Times New Roman"/>
          <w:sz w:val="24"/>
          <w:szCs w:val="24"/>
        </w:rPr>
        <w:t xml:space="preserve">na něm </w:t>
      </w:r>
      <w:r>
        <w:rPr>
          <w:rFonts w:ascii="Times New Roman" w:hAnsi="Times New Roman"/>
          <w:sz w:val="24"/>
          <w:szCs w:val="24"/>
        </w:rPr>
        <w:t xml:space="preserve">způsobuje závislost, je nikotin. </w:t>
      </w:r>
      <w:r w:rsidRPr="00DE5AF5">
        <w:rPr>
          <w:rFonts w:ascii="Times New Roman" w:hAnsi="Times New Roman"/>
          <w:sz w:val="24"/>
          <w:szCs w:val="24"/>
        </w:rPr>
        <w:t>Jde o alkaloid s vrcholem uvolňování do 10 minut.</w:t>
      </w:r>
      <w:r w:rsidRPr="00C22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Odvykání </w:t>
      </w:r>
      <w:r w:rsidRPr="00DE5AF5">
        <w:rPr>
          <w:rFonts w:ascii="Times New Roman" w:hAnsi="Times New Roman"/>
          <w:sz w:val="24"/>
          <w:szCs w:val="24"/>
        </w:rPr>
        <w:t>kouř</w:t>
      </w:r>
      <w:r>
        <w:rPr>
          <w:rFonts w:ascii="Times New Roman" w:hAnsi="Times New Roman"/>
          <w:sz w:val="24"/>
          <w:szCs w:val="24"/>
        </w:rPr>
        <w:t>ení</w:t>
      </w:r>
      <w:r w:rsidRPr="00DE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představuje </w:t>
      </w:r>
      <w:r w:rsidR="00E1478B">
        <w:rPr>
          <w:rFonts w:ascii="Times New Roman" w:hAnsi="Times New Roman"/>
          <w:sz w:val="24"/>
          <w:szCs w:val="24"/>
        </w:rPr>
        <w:t xml:space="preserve">podle odborníků </w:t>
      </w:r>
      <w:r>
        <w:rPr>
          <w:rFonts w:ascii="Times New Roman" w:hAnsi="Times New Roman"/>
          <w:sz w:val="24"/>
          <w:szCs w:val="24"/>
        </w:rPr>
        <w:t>zvládnutí</w:t>
      </w:r>
      <w:r w:rsidRPr="00DE5AF5">
        <w:rPr>
          <w:rFonts w:ascii="Times New Roman" w:hAnsi="Times New Roman"/>
          <w:sz w:val="24"/>
          <w:szCs w:val="24"/>
        </w:rPr>
        <w:t xml:space="preserve"> hned několik</w:t>
      </w:r>
      <w:r>
        <w:rPr>
          <w:rFonts w:ascii="Times New Roman" w:hAnsi="Times New Roman"/>
          <w:sz w:val="24"/>
          <w:szCs w:val="24"/>
        </w:rPr>
        <w:t>a</w:t>
      </w:r>
      <w:r w:rsidRPr="00DE5AF5">
        <w:rPr>
          <w:rFonts w:ascii="Times New Roman" w:hAnsi="Times New Roman"/>
          <w:sz w:val="24"/>
          <w:szCs w:val="24"/>
        </w:rPr>
        <w:t xml:space="preserve"> věc</w:t>
      </w:r>
      <w:r>
        <w:rPr>
          <w:rFonts w:ascii="Times New Roman" w:hAnsi="Times New Roman"/>
          <w:sz w:val="24"/>
          <w:szCs w:val="24"/>
        </w:rPr>
        <w:t>í</w:t>
      </w:r>
      <w:r w:rsidRPr="00DE5AF5">
        <w:rPr>
          <w:rFonts w:ascii="Times New Roman" w:hAnsi="Times New Roman"/>
          <w:sz w:val="24"/>
          <w:szCs w:val="24"/>
        </w:rPr>
        <w:t xml:space="preserve"> najednou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E5AF5">
        <w:rPr>
          <w:rFonts w:ascii="Times New Roman" w:hAnsi="Times New Roman"/>
          <w:sz w:val="24"/>
          <w:szCs w:val="24"/>
        </w:rPr>
        <w:t>příznak</w:t>
      </w:r>
      <w:r>
        <w:rPr>
          <w:rFonts w:ascii="Times New Roman" w:hAnsi="Times New Roman"/>
          <w:sz w:val="24"/>
          <w:szCs w:val="24"/>
        </w:rPr>
        <w:t>ů</w:t>
      </w:r>
      <w:r w:rsidRPr="00DE5AF5">
        <w:rPr>
          <w:rFonts w:ascii="Times New Roman" w:hAnsi="Times New Roman"/>
          <w:sz w:val="24"/>
          <w:szCs w:val="24"/>
        </w:rPr>
        <w:t xml:space="preserve"> odvykání</w:t>
      </w:r>
      <w:r>
        <w:rPr>
          <w:rFonts w:ascii="Times New Roman" w:hAnsi="Times New Roman"/>
          <w:sz w:val="24"/>
          <w:szCs w:val="24"/>
        </w:rPr>
        <w:t>,</w:t>
      </w:r>
      <w:r w:rsidRPr="00DE5AF5">
        <w:rPr>
          <w:rFonts w:ascii="Times New Roman" w:hAnsi="Times New Roman"/>
          <w:sz w:val="24"/>
          <w:szCs w:val="24"/>
        </w:rPr>
        <w:t xml:space="preserve"> jak</w:t>
      </w:r>
      <w:r>
        <w:rPr>
          <w:rFonts w:ascii="Times New Roman" w:hAnsi="Times New Roman"/>
          <w:sz w:val="24"/>
          <w:szCs w:val="24"/>
        </w:rPr>
        <w:t>ými jsou</w:t>
      </w:r>
      <w:r w:rsidRPr="00DE5AF5">
        <w:rPr>
          <w:rFonts w:ascii="Times New Roman" w:hAnsi="Times New Roman"/>
          <w:sz w:val="24"/>
          <w:szCs w:val="24"/>
        </w:rPr>
        <w:t xml:space="preserve"> nesoustředěnost, poruchy spánku</w:t>
      </w:r>
      <w:r>
        <w:rPr>
          <w:rFonts w:ascii="Times New Roman" w:hAnsi="Times New Roman"/>
          <w:sz w:val="24"/>
          <w:szCs w:val="24"/>
        </w:rPr>
        <w:t xml:space="preserve"> a</w:t>
      </w:r>
      <w:r w:rsidRPr="00DE5AF5">
        <w:rPr>
          <w:rFonts w:ascii="Times New Roman" w:hAnsi="Times New Roman"/>
          <w:sz w:val="24"/>
          <w:szCs w:val="24"/>
        </w:rPr>
        <w:t xml:space="preserve"> výkyvy nálad</w:t>
      </w:r>
      <w:r>
        <w:rPr>
          <w:rFonts w:ascii="Times New Roman" w:hAnsi="Times New Roman"/>
          <w:sz w:val="24"/>
          <w:szCs w:val="24"/>
        </w:rPr>
        <w:t>, dále potřeby</w:t>
      </w:r>
      <w:r w:rsidRPr="00DE5AF5">
        <w:rPr>
          <w:rFonts w:ascii="Times New Roman" w:hAnsi="Times New Roman"/>
          <w:sz w:val="24"/>
          <w:szCs w:val="24"/>
        </w:rPr>
        <w:t xml:space="preserve"> zvládnout nutkavou chuť na cigaretu a </w:t>
      </w:r>
      <w:r>
        <w:rPr>
          <w:rFonts w:ascii="Times New Roman" w:hAnsi="Times New Roman"/>
          <w:sz w:val="24"/>
          <w:szCs w:val="24"/>
        </w:rPr>
        <w:t>navíc odbourání</w:t>
      </w:r>
      <w:r w:rsidRPr="00DE5AF5">
        <w:rPr>
          <w:rFonts w:ascii="Times New Roman" w:hAnsi="Times New Roman"/>
          <w:sz w:val="24"/>
          <w:szCs w:val="24"/>
        </w:rPr>
        <w:t xml:space="preserve"> návyk</w:t>
      </w:r>
      <w:r>
        <w:rPr>
          <w:rFonts w:ascii="Times New Roman" w:hAnsi="Times New Roman"/>
          <w:sz w:val="24"/>
          <w:szCs w:val="24"/>
        </w:rPr>
        <w:t>u</w:t>
      </w:r>
      <w:r w:rsidRPr="00DE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tedy </w:t>
      </w:r>
      <w:r w:rsidRPr="00DE5AF5">
        <w:rPr>
          <w:rFonts w:ascii="Times New Roman" w:hAnsi="Times New Roman"/>
          <w:sz w:val="24"/>
          <w:szCs w:val="24"/>
        </w:rPr>
        <w:t>rituál</w:t>
      </w:r>
      <w:r>
        <w:rPr>
          <w:rFonts w:ascii="Times New Roman" w:hAnsi="Times New Roman"/>
          <w:sz w:val="24"/>
          <w:szCs w:val="24"/>
        </w:rPr>
        <w:t>u</w:t>
      </w:r>
      <w:r w:rsidRPr="00DE5AF5">
        <w:rPr>
          <w:rFonts w:ascii="Times New Roman" w:hAnsi="Times New Roman"/>
          <w:sz w:val="24"/>
          <w:szCs w:val="24"/>
        </w:rPr>
        <w:t xml:space="preserve">, který atmosféru kuřácké pohody doprovázel. </w:t>
      </w:r>
    </w:p>
    <w:p w14:paraId="228DFF96" w14:textId="02F78E7F" w:rsidR="00C22AE1" w:rsidRPr="00DE5AF5" w:rsidRDefault="00C22AE1" w:rsidP="00E147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AA65622" w14:textId="5A941C83" w:rsidR="00E1478B" w:rsidRPr="00284E60" w:rsidRDefault="00C22AE1" w:rsidP="00E147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84E60">
        <w:rPr>
          <w:rFonts w:ascii="Times New Roman" w:hAnsi="Times New Roman"/>
          <w:b/>
          <w:i/>
          <w:sz w:val="24"/>
          <w:szCs w:val="24"/>
        </w:rPr>
        <w:t>„</w:t>
      </w:r>
      <w:r w:rsidR="00E1478B" w:rsidRPr="00284E60">
        <w:rPr>
          <w:rFonts w:ascii="Times New Roman" w:hAnsi="Times New Roman"/>
          <w:b/>
          <w:i/>
          <w:sz w:val="24"/>
          <w:szCs w:val="24"/>
        </w:rPr>
        <w:t xml:space="preserve">Na ambulanci </w:t>
      </w:r>
      <w:r w:rsidR="00E1478B" w:rsidRPr="00284E60">
        <w:rPr>
          <w:rFonts w:ascii="Times New Roman" w:hAnsi="Times New Roman"/>
          <w:b/>
          <w:i/>
          <w:color w:val="000000"/>
          <w:sz w:val="24"/>
          <w:szCs w:val="24"/>
        </w:rPr>
        <w:t>pro léčbu alkoholizmu a jiných závislostí</w:t>
      </w:r>
      <w:r w:rsidR="00E1478B" w:rsidRPr="00284E60">
        <w:rPr>
          <w:rFonts w:ascii="Times New Roman" w:hAnsi="Times New Roman"/>
          <w:b/>
          <w:i/>
          <w:sz w:val="24"/>
          <w:szCs w:val="24"/>
        </w:rPr>
        <w:t xml:space="preserve"> se v</w:t>
      </w:r>
      <w:r w:rsidRPr="00284E60">
        <w:rPr>
          <w:rFonts w:ascii="Times New Roman" w:hAnsi="Times New Roman"/>
          <w:b/>
          <w:i/>
          <w:sz w:val="24"/>
          <w:szCs w:val="24"/>
        </w:rPr>
        <w:t xml:space="preserve"> posledních několika letech </w:t>
      </w:r>
      <w:r w:rsidR="00E1478B" w:rsidRPr="00284E60">
        <w:rPr>
          <w:rFonts w:ascii="Times New Roman" w:hAnsi="Times New Roman"/>
          <w:b/>
          <w:i/>
          <w:sz w:val="24"/>
          <w:szCs w:val="24"/>
        </w:rPr>
        <w:t>setkáváme s lidmi, kteří</w:t>
      </w:r>
      <w:r w:rsidRPr="00284E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478B" w:rsidRPr="00284E60">
        <w:rPr>
          <w:rFonts w:ascii="Times New Roman" w:hAnsi="Times New Roman"/>
          <w:b/>
          <w:i/>
          <w:sz w:val="24"/>
          <w:szCs w:val="24"/>
        </w:rPr>
        <w:t>chtějí</w:t>
      </w:r>
      <w:r w:rsidRPr="00284E60">
        <w:rPr>
          <w:rFonts w:ascii="Times New Roman" w:hAnsi="Times New Roman"/>
          <w:b/>
          <w:i/>
          <w:sz w:val="24"/>
          <w:szCs w:val="24"/>
        </w:rPr>
        <w:t xml:space="preserve"> při</w:t>
      </w:r>
      <w:r w:rsidR="00E1478B" w:rsidRPr="00284E60">
        <w:rPr>
          <w:rFonts w:ascii="Times New Roman" w:hAnsi="Times New Roman"/>
          <w:b/>
          <w:i/>
          <w:sz w:val="24"/>
          <w:szCs w:val="24"/>
        </w:rPr>
        <w:t xml:space="preserve"> odvykání kouření pomoci. Přicházejí s poměrně dobrou vědomostní průpravou, většinou z internetu, a o odborné pomoci už mají jasnou představu,“ </w:t>
      </w:r>
      <w:r w:rsidR="00E1478B" w:rsidRPr="00284E60">
        <w:rPr>
          <w:rFonts w:ascii="Times New Roman" w:hAnsi="Times New Roman"/>
          <w:b/>
          <w:sz w:val="24"/>
          <w:szCs w:val="24"/>
        </w:rPr>
        <w:t>uvedla MUDr. Dana Dvořáková z Psychiatrického oddělení Nemocnice České Budějovice, a. s.</w:t>
      </w:r>
    </w:p>
    <w:p w14:paraId="0CC52EAF" w14:textId="77777777" w:rsidR="00E1478B" w:rsidRDefault="00E1478B" w:rsidP="00E147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6B84679" w14:textId="376A44BB" w:rsidR="000D0714" w:rsidRDefault="00E1478B" w:rsidP="000D07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Kuřáci </w:t>
      </w:r>
      <w:r w:rsidR="00284E60">
        <w:rPr>
          <w:rFonts w:ascii="Times New Roman" w:hAnsi="Times New Roman"/>
          <w:sz w:val="24"/>
          <w:szCs w:val="24"/>
        </w:rPr>
        <w:t xml:space="preserve">v současnosti </w:t>
      </w:r>
      <w:r>
        <w:rPr>
          <w:rFonts w:ascii="Times New Roman" w:hAnsi="Times New Roman"/>
          <w:sz w:val="24"/>
          <w:szCs w:val="24"/>
        </w:rPr>
        <w:t>mohou užívat</w:t>
      </w:r>
      <w:r w:rsidRPr="00DE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příprav</w:t>
      </w:r>
      <w:r w:rsidRPr="00DE5AF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 w:rsidRPr="00DE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určené</w:t>
      </w:r>
      <w:r w:rsidRPr="00DE5AF5">
        <w:rPr>
          <w:rFonts w:ascii="Times New Roman" w:hAnsi="Times New Roman"/>
          <w:sz w:val="24"/>
          <w:szCs w:val="24"/>
        </w:rPr>
        <w:t xml:space="preserve"> k léčbě závislosti na tabáku</w:t>
      </w:r>
      <w:r>
        <w:rPr>
          <w:rFonts w:ascii="Times New Roman" w:hAnsi="Times New Roman"/>
          <w:sz w:val="24"/>
          <w:szCs w:val="24"/>
        </w:rPr>
        <w:t xml:space="preserve">, které potlačí </w:t>
      </w:r>
      <w:r w:rsidRPr="00DE5AF5">
        <w:rPr>
          <w:rFonts w:ascii="Times New Roman" w:hAnsi="Times New Roman"/>
          <w:sz w:val="24"/>
          <w:szCs w:val="24"/>
        </w:rPr>
        <w:t>abstinenční příznaky a nutkavou p</w:t>
      </w:r>
      <w:r w:rsidR="000D0714">
        <w:rPr>
          <w:rFonts w:ascii="Times New Roman" w:hAnsi="Times New Roman"/>
          <w:sz w:val="24"/>
          <w:szCs w:val="24"/>
        </w:rPr>
        <w:t xml:space="preserve">otřebu dávky drogy. </w:t>
      </w:r>
      <w:r w:rsidRPr="00DE5AF5">
        <w:rPr>
          <w:rFonts w:ascii="Times New Roman" w:hAnsi="Times New Roman"/>
          <w:sz w:val="24"/>
          <w:szCs w:val="24"/>
        </w:rPr>
        <w:t xml:space="preserve">Standardní doba léčby je 12 týdnů. </w:t>
      </w:r>
      <w:r w:rsidR="0092401D" w:rsidRPr="00DE5AF5">
        <w:rPr>
          <w:rFonts w:ascii="Times New Roman" w:hAnsi="Times New Roman"/>
          <w:sz w:val="24"/>
          <w:szCs w:val="24"/>
        </w:rPr>
        <w:t>Léčba není hrazena zdravotní</w:t>
      </w:r>
      <w:r w:rsidR="0092401D">
        <w:rPr>
          <w:rFonts w:ascii="Times New Roman" w:hAnsi="Times New Roman"/>
          <w:sz w:val="24"/>
          <w:szCs w:val="24"/>
        </w:rPr>
        <w:t>mi</w:t>
      </w:r>
      <w:r w:rsidR="0092401D" w:rsidRPr="00DE5AF5">
        <w:rPr>
          <w:rFonts w:ascii="Times New Roman" w:hAnsi="Times New Roman"/>
          <w:sz w:val="24"/>
          <w:szCs w:val="24"/>
        </w:rPr>
        <w:t xml:space="preserve"> pojišťovn</w:t>
      </w:r>
      <w:r w:rsidR="0092401D">
        <w:rPr>
          <w:rFonts w:ascii="Times New Roman" w:hAnsi="Times New Roman"/>
          <w:sz w:val="24"/>
          <w:szCs w:val="24"/>
        </w:rPr>
        <w:t>ami</w:t>
      </w:r>
      <w:r w:rsidR="0092401D" w:rsidRPr="00DE5AF5">
        <w:rPr>
          <w:rFonts w:ascii="Times New Roman" w:hAnsi="Times New Roman"/>
          <w:sz w:val="24"/>
          <w:szCs w:val="24"/>
        </w:rPr>
        <w:t>, některé pojišťovny</w:t>
      </w:r>
      <w:r w:rsidR="0092401D">
        <w:rPr>
          <w:rFonts w:ascii="Times New Roman" w:hAnsi="Times New Roman"/>
          <w:sz w:val="24"/>
          <w:szCs w:val="24"/>
        </w:rPr>
        <w:t xml:space="preserve"> však</w:t>
      </w:r>
      <w:r w:rsidR="0092401D" w:rsidRPr="00DE5AF5">
        <w:rPr>
          <w:rFonts w:ascii="Times New Roman" w:hAnsi="Times New Roman"/>
          <w:sz w:val="24"/>
          <w:szCs w:val="24"/>
        </w:rPr>
        <w:t xml:space="preserve"> nabízejí programy</w:t>
      </w:r>
      <w:r w:rsidR="0092401D">
        <w:rPr>
          <w:rFonts w:ascii="Times New Roman" w:hAnsi="Times New Roman"/>
          <w:sz w:val="24"/>
          <w:szCs w:val="24"/>
        </w:rPr>
        <w:t>,</w:t>
      </w:r>
      <w:r w:rsidR="0092401D" w:rsidRPr="00DE5AF5">
        <w:rPr>
          <w:rFonts w:ascii="Times New Roman" w:hAnsi="Times New Roman"/>
          <w:sz w:val="24"/>
          <w:szCs w:val="24"/>
        </w:rPr>
        <w:t xml:space="preserve"> </w:t>
      </w:r>
      <w:r w:rsidR="000D0714">
        <w:rPr>
          <w:rFonts w:ascii="Times New Roman" w:hAnsi="Times New Roman"/>
          <w:sz w:val="24"/>
          <w:szCs w:val="24"/>
        </w:rPr>
        <w:t xml:space="preserve">v rámci nichž </w:t>
      </w:r>
      <w:r w:rsidR="0092401D" w:rsidRPr="00DE5AF5">
        <w:rPr>
          <w:rFonts w:ascii="Times New Roman" w:hAnsi="Times New Roman"/>
          <w:sz w:val="24"/>
          <w:szCs w:val="24"/>
        </w:rPr>
        <w:t>pacienti mo</w:t>
      </w:r>
      <w:r w:rsidR="0092401D">
        <w:rPr>
          <w:rFonts w:ascii="Times New Roman" w:hAnsi="Times New Roman"/>
          <w:sz w:val="24"/>
          <w:szCs w:val="24"/>
        </w:rPr>
        <w:t>hou po</w:t>
      </w:r>
      <w:r w:rsidR="0092401D" w:rsidRPr="00DE5AF5">
        <w:rPr>
          <w:rFonts w:ascii="Times New Roman" w:hAnsi="Times New Roman"/>
          <w:sz w:val="24"/>
          <w:szCs w:val="24"/>
        </w:rPr>
        <w:t>žádat o příspěvek na léčbu.</w:t>
      </w:r>
    </w:p>
    <w:p w14:paraId="32AF055C" w14:textId="56747110" w:rsidR="0092401D" w:rsidRPr="00DE5AF5" w:rsidRDefault="0092401D" w:rsidP="000D07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E5AF5">
        <w:rPr>
          <w:rFonts w:ascii="Times New Roman" w:hAnsi="Times New Roman"/>
          <w:sz w:val="24"/>
          <w:szCs w:val="24"/>
        </w:rPr>
        <w:t xml:space="preserve">  </w:t>
      </w:r>
    </w:p>
    <w:p w14:paraId="4F6B1B1E" w14:textId="77777777" w:rsidR="00AF32F7" w:rsidRPr="00355944" w:rsidRDefault="00AF32F7" w:rsidP="00591D26">
      <w:pPr>
        <w:widowControl w:val="0"/>
        <w:autoSpaceDE w:val="0"/>
        <w:jc w:val="both"/>
        <w:rPr>
          <w:b/>
          <w:bCs/>
          <w:sz w:val="24"/>
          <w:szCs w:val="24"/>
        </w:rPr>
      </w:pPr>
    </w:p>
    <w:p w14:paraId="3C1F9D86" w14:textId="77777777" w:rsidR="00591D26" w:rsidRDefault="00591D26" w:rsidP="00591D26">
      <w:pPr>
        <w:widowControl w:val="0"/>
        <w:autoSpaceDE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Nemocnice České Budějovice, a. s.,</w:t>
      </w:r>
      <w:r>
        <w:rPr>
          <w:sz w:val="24"/>
          <w:szCs w:val="24"/>
        </w:rPr>
        <w:t xml:space="preserve"> patří se svou lůžkovou kapacitou 1450 lůžek mezi největší zdravotnická zařízení v České republice. Poskytuje základní, specializovanou i vysoce specializovanou péči prakticky ve všech medicínských oborech zejména pro celý jihočeský region. </w:t>
      </w:r>
    </w:p>
    <w:p w14:paraId="23EAFBB7" w14:textId="77777777" w:rsidR="00591D26" w:rsidRDefault="00591D26" w:rsidP="00591D26">
      <w:pPr>
        <w:widowControl w:val="0"/>
        <w:autoSpaceDE w:val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V Nemocnici České Budějovice, jejímž jediným akcionářem je Jihočeský kraj, je ročně </w:t>
      </w:r>
      <w:r>
        <w:rPr>
          <w:sz w:val="24"/>
          <w:szCs w:val="24"/>
        </w:rPr>
        <w:lastRenderedPageBreak/>
        <w:t xml:space="preserve">hospitalizováno okolo 53 tisíc pacientů. Lékaři zde provedou více než 32 tisíc operačních </w:t>
      </w:r>
    </w:p>
    <w:p w14:paraId="08C773C0" w14:textId="77777777" w:rsidR="00591D26" w:rsidRDefault="00591D26" w:rsidP="00591D26">
      <w:pPr>
        <w:pStyle w:val="Bezmezer1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zákroků a téměř 660 tisíc ambulantních vyšetření a léčebných výkonů. V roce 2015 se zde narodilo 2267 dětí. </w:t>
      </w:r>
    </w:p>
    <w:p w14:paraId="66B03F2D" w14:textId="77777777" w:rsidR="00591D26" w:rsidRDefault="00591D26" w:rsidP="00591D26">
      <w:pPr>
        <w:pStyle w:val="Bezmezer1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Nemocnice má průměrně 2500 zaměstnanců a je tedy jedním z největších zaměstnavatelů v Jihočeském kraji. Za posledních osm let nemocnice investovala do svého rozvoje více než 2,3 miliardy korun. </w:t>
      </w:r>
    </w:p>
    <w:p w14:paraId="1274848E" w14:textId="77777777" w:rsidR="00591D26" w:rsidRDefault="00591D26" w:rsidP="00591D26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Nemocnice je vítězem celostátní soutěže Nemocnice 2014 v kategorii „Finanční zdraví“. Loni </w:t>
      </w:r>
      <w:r>
        <w:rPr>
          <w:rFonts w:ascii="Times New Roman" w:hAnsi="Times New Roman"/>
          <w:sz w:val="24"/>
          <w:szCs w:val="24"/>
        </w:rPr>
        <w:t>se umístila na prvním místě v kategorii „Absolutní vítěz“ soutěže Nemocnice 2015 a prvenství si udržela i v kategorii „Finanční zdraví“.</w:t>
      </w:r>
    </w:p>
    <w:p w14:paraId="1B0E01F2" w14:textId="77777777" w:rsidR="00AE6210" w:rsidRPr="00591D26" w:rsidRDefault="00AE6210" w:rsidP="000E0489">
      <w:pPr>
        <w:jc w:val="both"/>
        <w:rPr>
          <w:b/>
          <w:sz w:val="24"/>
          <w:szCs w:val="24"/>
        </w:rPr>
      </w:pPr>
    </w:p>
    <w:p w14:paraId="17844CE3" w14:textId="77777777" w:rsidR="00591D26" w:rsidRPr="00591D26" w:rsidRDefault="00591D26" w:rsidP="000E0489">
      <w:pPr>
        <w:jc w:val="both"/>
        <w:rPr>
          <w:b/>
          <w:sz w:val="24"/>
          <w:szCs w:val="24"/>
        </w:rPr>
      </w:pPr>
    </w:p>
    <w:sectPr w:rsidR="00591D26" w:rsidRPr="00591D26" w:rsidSect="00DA0BDF">
      <w:headerReference w:type="default" r:id="rId10"/>
      <w:footerReference w:type="default" r:id="rId11"/>
      <w:pgSz w:w="11907" w:h="16840"/>
      <w:pgMar w:top="709" w:right="1134" w:bottom="1418" w:left="1418" w:header="708" w:footer="9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14130" w14:textId="77777777" w:rsidR="00E1478B" w:rsidRDefault="00E1478B">
      <w:r>
        <w:separator/>
      </w:r>
    </w:p>
  </w:endnote>
  <w:endnote w:type="continuationSeparator" w:id="0">
    <w:p w14:paraId="1C2773FC" w14:textId="77777777" w:rsidR="00E1478B" w:rsidRDefault="00E1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FEAD" w14:textId="77777777" w:rsidR="00E1478B" w:rsidRDefault="00E1478B">
    <w:pPr>
      <w:pStyle w:val="Footer"/>
    </w:pPr>
  </w:p>
  <w:p w14:paraId="08B8FA55" w14:textId="77777777" w:rsidR="00E1478B" w:rsidRDefault="00E1478B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BE33D" w14:textId="77777777" w:rsidR="00E1478B" w:rsidRDefault="00E1478B">
      <w:r>
        <w:separator/>
      </w:r>
    </w:p>
  </w:footnote>
  <w:footnote w:type="continuationSeparator" w:id="0">
    <w:p w14:paraId="5A48F26A" w14:textId="77777777" w:rsidR="00E1478B" w:rsidRDefault="00E14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56557" w14:textId="77777777" w:rsidR="00E1478B" w:rsidRDefault="00E1478B">
    <w:pPr>
      <w:pStyle w:val="Header"/>
    </w:pPr>
    <w:r>
      <w:object w:dxaOrig="8318" w:dyaOrig="1925" w14:anchorId="20BB3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pt;height:46pt" o:ole="">
          <v:imagedata r:id="rId1" o:title=""/>
        </v:shape>
        <o:OLEObject Type="Embed" ProgID="CorelDraw.Graphic.9" ShapeID="_x0000_i1025" DrawAspect="Content" ObjectID="_1399454410" r:id="rId2"/>
      </w:object>
    </w:r>
  </w:p>
  <w:p w14:paraId="439D6FCE" w14:textId="77777777" w:rsidR="00E1478B" w:rsidRDefault="00E1478B">
    <w:pPr>
      <w:pStyle w:val="Header"/>
      <w:rPr>
        <w:rFonts w:ascii="Arial" w:hAnsi="Arial" w:cs="Arial"/>
        <w:color w:val="000080"/>
        <w:sz w:val="18"/>
      </w:rPr>
    </w:pPr>
    <w:r>
      <w:rPr>
        <w:rFonts w:ascii="Arial" w:hAnsi="Arial" w:cs="Arial"/>
        <w:color w:val="000080"/>
        <w:sz w:val="18"/>
      </w:rPr>
      <w:t>České Budějovice, B. Němcové 585/54, PSČ 370 01</w:t>
    </w:r>
  </w:p>
  <w:p w14:paraId="09D70A54" w14:textId="77777777" w:rsidR="00E1478B" w:rsidRDefault="00E1478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945CFB" wp14:editId="5BBFEBDD">
              <wp:simplePos x="0" y="0"/>
              <wp:positionH relativeFrom="column">
                <wp:posOffset>-48895</wp:posOffset>
              </wp:positionH>
              <wp:positionV relativeFrom="paragraph">
                <wp:posOffset>97155</wp:posOffset>
              </wp:positionV>
              <wp:extent cx="5943600" cy="0"/>
              <wp:effectExtent l="13335" t="13970" r="24765" b="241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7.65pt" to="464.2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" strokecolor="nav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2CE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80CE5"/>
    <w:multiLevelType w:val="multilevel"/>
    <w:tmpl w:val="D4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31E2C"/>
    <w:multiLevelType w:val="multilevel"/>
    <w:tmpl w:val="4C0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36541"/>
    <w:multiLevelType w:val="hybridMultilevel"/>
    <w:tmpl w:val="5D8A0AEE"/>
    <w:lvl w:ilvl="0" w:tplc="6B8A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47B"/>
    <w:multiLevelType w:val="multilevel"/>
    <w:tmpl w:val="B1E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7343C"/>
    <w:multiLevelType w:val="multilevel"/>
    <w:tmpl w:val="27C4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41175"/>
    <w:multiLevelType w:val="multilevel"/>
    <w:tmpl w:val="EEF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12BCB"/>
    <w:multiLevelType w:val="multilevel"/>
    <w:tmpl w:val="73F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75CB7"/>
    <w:multiLevelType w:val="hybridMultilevel"/>
    <w:tmpl w:val="E294F7B8"/>
    <w:lvl w:ilvl="0" w:tplc="B4C8E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83179"/>
    <w:multiLevelType w:val="hybridMultilevel"/>
    <w:tmpl w:val="4DD07BD2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E7296B"/>
    <w:multiLevelType w:val="multilevel"/>
    <w:tmpl w:val="2EC0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86F32"/>
    <w:multiLevelType w:val="multilevel"/>
    <w:tmpl w:val="64D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511F9"/>
    <w:multiLevelType w:val="multilevel"/>
    <w:tmpl w:val="865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C0B8C"/>
    <w:multiLevelType w:val="hybridMultilevel"/>
    <w:tmpl w:val="9A86A3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D3376"/>
    <w:multiLevelType w:val="multilevel"/>
    <w:tmpl w:val="E65A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5">
      <o:colormru v:ext="edit" colors="#574a86,#4b4e85,#56537d,#644a86,#4b4c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1"/>
    <w:rsid w:val="000009D0"/>
    <w:rsid w:val="00000C6D"/>
    <w:rsid w:val="0000192D"/>
    <w:rsid w:val="00004D4A"/>
    <w:rsid w:val="0000651E"/>
    <w:rsid w:val="00007694"/>
    <w:rsid w:val="00012D8B"/>
    <w:rsid w:val="00023A25"/>
    <w:rsid w:val="00025A55"/>
    <w:rsid w:val="00027EFE"/>
    <w:rsid w:val="00032641"/>
    <w:rsid w:val="000470A1"/>
    <w:rsid w:val="00047518"/>
    <w:rsid w:val="00051861"/>
    <w:rsid w:val="00053639"/>
    <w:rsid w:val="0005406C"/>
    <w:rsid w:val="00061498"/>
    <w:rsid w:val="00065602"/>
    <w:rsid w:val="0006669B"/>
    <w:rsid w:val="000700B4"/>
    <w:rsid w:val="0007440C"/>
    <w:rsid w:val="00076188"/>
    <w:rsid w:val="00080186"/>
    <w:rsid w:val="00080A53"/>
    <w:rsid w:val="00080F76"/>
    <w:rsid w:val="000810CD"/>
    <w:rsid w:val="000832D7"/>
    <w:rsid w:val="00084028"/>
    <w:rsid w:val="00084B8D"/>
    <w:rsid w:val="00085886"/>
    <w:rsid w:val="00091B57"/>
    <w:rsid w:val="0009309E"/>
    <w:rsid w:val="000936FF"/>
    <w:rsid w:val="000A06B8"/>
    <w:rsid w:val="000A345B"/>
    <w:rsid w:val="000A75C6"/>
    <w:rsid w:val="000B1D7F"/>
    <w:rsid w:val="000B2E91"/>
    <w:rsid w:val="000B5CD7"/>
    <w:rsid w:val="000C0DF0"/>
    <w:rsid w:val="000D0714"/>
    <w:rsid w:val="000D0724"/>
    <w:rsid w:val="000E0489"/>
    <w:rsid w:val="000E09B0"/>
    <w:rsid w:val="000F4E2B"/>
    <w:rsid w:val="000F510D"/>
    <w:rsid w:val="000F58DB"/>
    <w:rsid w:val="000F68CF"/>
    <w:rsid w:val="0010281A"/>
    <w:rsid w:val="001062E7"/>
    <w:rsid w:val="001062F3"/>
    <w:rsid w:val="0011084C"/>
    <w:rsid w:val="001120E4"/>
    <w:rsid w:val="0011213E"/>
    <w:rsid w:val="00114085"/>
    <w:rsid w:val="00114CF6"/>
    <w:rsid w:val="00116C96"/>
    <w:rsid w:val="00122901"/>
    <w:rsid w:val="00124144"/>
    <w:rsid w:val="00124780"/>
    <w:rsid w:val="001321AA"/>
    <w:rsid w:val="00133A89"/>
    <w:rsid w:val="00135B37"/>
    <w:rsid w:val="001364D3"/>
    <w:rsid w:val="00140164"/>
    <w:rsid w:val="001401F4"/>
    <w:rsid w:val="0014120B"/>
    <w:rsid w:val="0014408E"/>
    <w:rsid w:val="001450D9"/>
    <w:rsid w:val="00156181"/>
    <w:rsid w:val="00160DDA"/>
    <w:rsid w:val="00161469"/>
    <w:rsid w:val="00170A0C"/>
    <w:rsid w:val="00170DC8"/>
    <w:rsid w:val="001733AD"/>
    <w:rsid w:val="00175BF3"/>
    <w:rsid w:val="00181D7E"/>
    <w:rsid w:val="001834A4"/>
    <w:rsid w:val="00184E65"/>
    <w:rsid w:val="00190F3B"/>
    <w:rsid w:val="00191D87"/>
    <w:rsid w:val="00192A87"/>
    <w:rsid w:val="00193099"/>
    <w:rsid w:val="0019460D"/>
    <w:rsid w:val="0019588E"/>
    <w:rsid w:val="001A1AC1"/>
    <w:rsid w:val="001B2265"/>
    <w:rsid w:val="001B299E"/>
    <w:rsid w:val="001B36F6"/>
    <w:rsid w:val="001B4308"/>
    <w:rsid w:val="001B7990"/>
    <w:rsid w:val="001C2B40"/>
    <w:rsid w:val="001C2D51"/>
    <w:rsid w:val="001C7BC4"/>
    <w:rsid w:val="001D1B99"/>
    <w:rsid w:val="001D2497"/>
    <w:rsid w:val="001E4A94"/>
    <w:rsid w:val="001E4EED"/>
    <w:rsid w:val="001F19BD"/>
    <w:rsid w:val="001F2D81"/>
    <w:rsid w:val="001F3A9C"/>
    <w:rsid w:val="001F5171"/>
    <w:rsid w:val="001F660D"/>
    <w:rsid w:val="00201E03"/>
    <w:rsid w:val="00212111"/>
    <w:rsid w:val="00212545"/>
    <w:rsid w:val="00214EA2"/>
    <w:rsid w:val="00216EA4"/>
    <w:rsid w:val="00220886"/>
    <w:rsid w:val="00221024"/>
    <w:rsid w:val="0022303C"/>
    <w:rsid w:val="00237368"/>
    <w:rsid w:val="00237732"/>
    <w:rsid w:val="00243FF6"/>
    <w:rsid w:val="00245AD6"/>
    <w:rsid w:val="00245CE6"/>
    <w:rsid w:val="00245CFD"/>
    <w:rsid w:val="00247134"/>
    <w:rsid w:val="00247D42"/>
    <w:rsid w:val="00250E1A"/>
    <w:rsid w:val="00251A5B"/>
    <w:rsid w:val="00252A74"/>
    <w:rsid w:val="002533DD"/>
    <w:rsid w:val="00253460"/>
    <w:rsid w:val="0025407A"/>
    <w:rsid w:val="00256E04"/>
    <w:rsid w:val="00264DFA"/>
    <w:rsid w:val="00265961"/>
    <w:rsid w:val="002663CA"/>
    <w:rsid w:val="0027303C"/>
    <w:rsid w:val="002755F1"/>
    <w:rsid w:val="00276993"/>
    <w:rsid w:val="00280DF8"/>
    <w:rsid w:val="00284E60"/>
    <w:rsid w:val="0028510D"/>
    <w:rsid w:val="00286CD2"/>
    <w:rsid w:val="00290C1F"/>
    <w:rsid w:val="00292677"/>
    <w:rsid w:val="0029581B"/>
    <w:rsid w:val="0029745E"/>
    <w:rsid w:val="002975A1"/>
    <w:rsid w:val="002976BB"/>
    <w:rsid w:val="002A0569"/>
    <w:rsid w:val="002B10B2"/>
    <w:rsid w:val="002B2239"/>
    <w:rsid w:val="002B2245"/>
    <w:rsid w:val="002B2C19"/>
    <w:rsid w:val="002B37FD"/>
    <w:rsid w:val="002C0AC8"/>
    <w:rsid w:val="002C60CB"/>
    <w:rsid w:val="002C6DA1"/>
    <w:rsid w:val="002D0AD0"/>
    <w:rsid w:val="002D0AD1"/>
    <w:rsid w:val="002D3760"/>
    <w:rsid w:val="002D564F"/>
    <w:rsid w:val="002D5DEB"/>
    <w:rsid w:val="002E0E9F"/>
    <w:rsid w:val="002E1759"/>
    <w:rsid w:val="002E4821"/>
    <w:rsid w:val="002E6065"/>
    <w:rsid w:val="002F10F7"/>
    <w:rsid w:val="002F2865"/>
    <w:rsid w:val="002F42F2"/>
    <w:rsid w:val="002F4F94"/>
    <w:rsid w:val="002F5418"/>
    <w:rsid w:val="002F6991"/>
    <w:rsid w:val="003040A1"/>
    <w:rsid w:val="00305706"/>
    <w:rsid w:val="00305F28"/>
    <w:rsid w:val="00310CCE"/>
    <w:rsid w:val="0032337D"/>
    <w:rsid w:val="00324075"/>
    <w:rsid w:val="003244C9"/>
    <w:rsid w:val="003322DF"/>
    <w:rsid w:val="00333B52"/>
    <w:rsid w:val="0033483D"/>
    <w:rsid w:val="00341CC3"/>
    <w:rsid w:val="00352318"/>
    <w:rsid w:val="00355944"/>
    <w:rsid w:val="00362250"/>
    <w:rsid w:val="00365963"/>
    <w:rsid w:val="0037342B"/>
    <w:rsid w:val="0037377D"/>
    <w:rsid w:val="00373BDF"/>
    <w:rsid w:val="00376B33"/>
    <w:rsid w:val="003779E7"/>
    <w:rsid w:val="00377C27"/>
    <w:rsid w:val="00377FA0"/>
    <w:rsid w:val="003801BE"/>
    <w:rsid w:val="0038254F"/>
    <w:rsid w:val="003827D6"/>
    <w:rsid w:val="00383AC8"/>
    <w:rsid w:val="00385198"/>
    <w:rsid w:val="0038536D"/>
    <w:rsid w:val="00391B5E"/>
    <w:rsid w:val="00394171"/>
    <w:rsid w:val="00394FE4"/>
    <w:rsid w:val="00397C84"/>
    <w:rsid w:val="003A5C7B"/>
    <w:rsid w:val="003A6D75"/>
    <w:rsid w:val="003A7422"/>
    <w:rsid w:val="003A7D44"/>
    <w:rsid w:val="003B0A1F"/>
    <w:rsid w:val="003B399C"/>
    <w:rsid w:val="003B3E25"/>
    <w:rsid w:val="003B6976"/>
    <w:rsid w:val="003B7CDB"/>
    <w:rsid w:val="003C23F4"/>
    <w:rsid w:val="003C2AFF"/>
    <w:rsid w:val="003D10F4"/>
    <w:rsid w:val="003D4B46"/>
    <w:rsid w:val="003F48DD"/>
    <w:rsid w:val="00400539"/>
    <w:rsid w:val="004018BC"/>
    <w:rsid w:val="00403E48"/>
    <w:rsid w:val="00404D1F"/>
    <w:rsid w:val="004052AD"/>
    <w:rsid w:val="00405385"/>
    <w:rsid w:val="0041073C"/>
    <w:rsid w:val="004120AC"/>
    <w:rsid w:val="00412614"/>
    <w:rsid w:val="004159E8"/>
    <w:rsid w:val="00425AB1"/>
    <w:rsid w:val="00430313"/>
    <w:rsid w:val="00432A32"/>
    <w:rsid w:val="00440F94"/>
    <w:rsid w:val="00443FC9"/>
    <w:rsid w:val="00445152"/>
    <w:rsid w:val="004506EA"/>
    <w:rsid w:val="00450DD3"/>
    <w:rsid w:val="0045729D"/>
    <w:rsid w:val="00457574"/>
    <w:rsid w:val="0046071B"/>
    <w:rsid w:val="004621CA"/>
    <w:rsid w:val="00464EB2"/>
    <w:rsid w:val="00466C56"/>
    <w:rsid w:val="0047036D"/>
    <w:rsid w:val="00471CF0"/>
    <w:rsid w:val="004746A4"/>
    <w:rsid w:val="00477088"/>
    <w:rsid w:val="00477216"/>
    <w:rsid w:val="00485978"/>
    <w:rsid w:val="00487BE2"/>
    <w:rsid w:val="00492EDC"/>
    <w:rsid w:val="00497EF1"/>
    <w:rsid w:val="004A029E"/>
    <w:rsid w:val="004A23AA"/>
    <w:rsid w:val="004C0EF1"/>
    <w:rsid w:val="004C2E32"/>
    <w:rsid w:val="004C31F2"/>
    <w:rsid w:val="004C5408"/>
    <w:rsid w:val="004D2EF4"/>
    <w:rsid w:val="004D308F"/>
    <w:rsid w:val="004E2804"/>
    <w:rsid w:val="004E28B8"/>
    <w:rsid w:val="004E2F49"/>
    <w:rsid w:val="004E3042"/>
    <w:rsid w:val="004E369F"/>
    <w:rsid w:val="004E5362"/>
    <w:rsid w:val="004F0EE1"/>
    <w:rsid w:val="004F1509"/>
    <w:rsid w:val="004F2466"/>
    <w:rsid w:val="004F5E60"/>
    <w:rsid w:val="004F67A1"/>
    <w:rsid w:val="004F7BC2"/>
    <w:rsid w:val="005054BA"/>
    <w:rsid w:val="00507423"/>
    <w:rsid w:val="00510B5E"/>
    <w:rsid w:val="00514C84"/>
    <w:rsid w:val="00514E12"/>
    <w:rsid w:val="0051540D"/>
    <w:rsid w:val="00516663"/>
    <w:rsid w:val="005203F1"/>
    <w:rsid w:val="00520EA7"/>
    <w:rsid w:val="00521F5A"/>
    <w:rsid w:val="005248FA"/>
    <w:rsid w:val="00525C41"/>
    <w:rsid w:val="00525EED"/>
    <w:rsid w:val="00530033"/>
    <w:rsid w:val="00530775"/>
    <w:rsid w:val="00535106"/>
    <w:rsid w:val="00536DD4"/>
    <w:rsid w:val="0054032B"/>
    <w:rsid w:val="00540AFE"/>
    <w:rsid w:val="0054251A"/>
    <w:rsid w:val="00542D08"/>
    <w:rsid w:val="0054485C"/>
    <w:rsid w:val="00547D39"/>
    <w:rsid w:val="005501F8"/>
    <w:rsid w:val="00551BB5"/>
    <w:rsid w:val="00554293"/>
    <w:rsid w:val="00560E3A"/>
    <w:rsid w:val="00561E41"/>
    <w:rsid w:val="00570F5A"/>
    <w:rsid w:val="005729D5"/>
    <w:rsid w:val="00573ABD"/>
    <w:rsid w:val="00580109"/>
    <w:rsid w:val="0058683E"/>
    <w:rsid w:val="00591D26"/>
    <w:rsid w:val="005A3CEA"/>
    <w:rsid w:val="005A6EEC"/>
    <w:rsid w:val="005B026B"/>
    <w:rsid w:val="005B1403"/>
    <w:rsid w:val="005B48B5"/>
    <w:rsid w:val="005B68A1"/>
    <w:rsid w:val="005C0A58"/>
    <w:rsid w:val="005C2C9D"/>
    <w:rsid w:val="005C3DAE"/>
    <w:rsid w:val="005C4C19"/>
    <w:rsid w:val="005C64DA"/>
    <w:rsid w:val="005D10D1"/>
    <w:rsid w:val="005D16E0"/>
    <w:rsid w:val="005D176A"/>
    <w:rsid w:val="005D2F9E"/>
    <w:rsid w:val="005E0CDE"/>
    <w:rsid w:val="005E1880"/>
    <w:rsid w:val="005E31D9"/>
    <w:rsid w:val="005E4112"/>
    <w:rsid w:val="005F2D4B"/>
    <w:rsid w:val="005F3AFF"/>
    <w:rsid w:val="00600393"/>
    <w:rsid w:val="00601B75"/>
    <w:rsid w:val="006021BF"/>
    <w:rsid w:val="00603DC4"/>
    <w:rsid w:val="00605EBA"/>
    <w:rsid w:val="00615118"/>
    <w:rsid w:val="00617DE1"/>
    <w:rsid w:val="00625AE0"/>
    <w:rsid w:val="006261BE"/>
    <w:rsid w:val="00633EBF"/>
    <w:rsid w:val="00635526"/>
    <w:rsid w:val="00635BB3"/>
    <w:rsid w:val="0064186D"/>
    <w:rsid w:val="006453C6"/>
    <w:rsid w:val="00646DE1"/>
    <w:rsid w:val="00656B30"/>
    <w:rsid w:val="006606B9"/>
    <w:rsid w:val="00673411"/>
    <w:rsid w:val="006735D3"/>
    <w:rsid w:val="006740FA"/>
    <w:rsid w:val="0067450E"/>
    <w:rsid w:val="00676707"/>
    <w:rsid w:val="0067787B"/>
    <w:rsid w:val="00680AC4"/>
    <w:rsid w:val="00680FC7"/>
    <w:rsid w:val="006821D8"/>
    <w:rsid w:val="00682495"/>
    <w:rsid w:val="00684CF0"/>
    <w:rsid w:val="00686780"/>
    <w:rsid w:val="0068799A"/>
    <w:rsid w:val="00687B92"/>
    <w:rsid w:val="00692B24"/>
    <w:rsid w:val="0069437D"/>
    <w:rsid w:val="00695F23"/>
    <w:rsid w:val="006A081B"/>
    <w:rsid w:val="006A1A5D"/>
    <w:rsid w:val="006A3BA6"/>
    <w:rsid w:val="006A7A65"/>
    <w:rsid w:val="006B2C8F"/>
    <w:rsid w:val="006B3DC1"/>
    <w:rsid w:val="006B64C9"/>
    <w:rsid w:val="006C0B3A"/>
    <w:rsid w:val="006C3DBD"/>
    <w:rsid w:val="006C5437"/>
    <w:rsid w:val="006C59A1"/>
    <w:rsid w:val="006D1FB0"/>
    <w:rsid w:val="006D3A80"/>
    <w:rsid w:val="006D730D"/>
    <w:rsid w:val="006E2FEE"/>
    <w:rsid w:val="006F086D"/>
    <w:rsid w:val="006F5B20"/>
    <w:rsid w:val="006F6B7C"/>
    <w:rsid w:val="00703097"/>
    <w:rsid w:val="007048DC"/>
    <w:rsid w:val="007160F6"/>
    <w:rsid w:val="00717B48"/>
    <w:rsid w:val="00720F35"/>
    <w:rsid w:val="00721895"/>
    <w:rsid w:val="00723279"/>
    <w:rsid w:val="00724733"/>
    <w:rsid w:val="007301D0"/>
    <w:rsid w:val="00732AB6"/>
    <w:rsid w:val="007338BD"/>
    <w:rsid w:val="0073521F"/>
    <w:rsid w:val="0073734D"/>
    <w:rsid w:val="00744AB9"/>
    <w:rsid w:val="007453A7"/>
    <w:rsid w:val="00745AA4"/>
    <w:rsid w:val="00745DF3"/>
    <w:rsid w:val="0074785F"/>
    <w:rsid w:val="00750BCD"/>
    <w:rsid w:val="00764419"/>
    <w:rsid w:val="00766252"/>
    <w:rsid w:val="007677BA"/>
    <w:rsid w:val="00771276"/>
    <w:rsid w:val="00771726"/>
    <w:rsid w:val="007731F2"/>
    <w:rsid w:val="0077682C"/>
    <w:rsid w:val="0078503B"/>
    <w:rsid w:val="00785789"/>
    <w:rsid w:val="00786982"/>
    <w:rsid w:val="007A0B3E"/>
    <w:rsid w:val="007A433D"/>
    <w:rsid w:val="007B2D9F"/>
    <w:rsid w:val="007C1651"/>
    <w:rsid w:val="007C18D4"/>
    <w:rsid w:val="007C3892"/>
    <w:rsid w:val="007C39DF"/>
    <w:rsid w:val="007C4340"/>
    <w:rsid w:val="007C4A70"/>
    <w:rsid w:val="007C5D3E"/>
    <w:rsid w:val="007C61BB"/>
    <w:rsid w:val="007C7617"/>
    <w:rsid w:val="007D1613"/>
    <w:rsid w:val="007D40FA"/>
    <w:rsid w:val="007D6396"/>
    <w:rsid w:val="007E0D2C"/>
    <w:rsid w:val="007E2C26"/>
    <w:rsid w:val="007E719C"/>
    <w:rsid w:val="007F481D"/>
    <w:rsid w:val="007F496B"/>
    <w:rsid w:val="007F6723"/>
    <w:rsid w:val="007F7A73"/>
    <w:rsid w:val="00800FF7"/>
    <w:rsid w:val="00802899"/>
    <w:rsid w:val="00802A9E"/>
    <w:rsid w:val="0080370A"/>
    <w:rsid w:val="00803BE8"/>
    <w:rsid w:val="00804CE9"/>
    <w:rsid w:val="0081120D"/>
    <w:rsid w:val="00815DF5"/>
    <w:rsid w:val="00816EF1"/>
    <w:rsid w:val="00820013"/>
    <w:rsid w:val="00825AED"/>
    <w:rsid w:val="00825B50"/>
    <w:rsid w:val="00825C34"/>
    <w:rsid w:val="008269E0"/>
    <w:rsid w:val="008306D4"/>
    <w:rsid w:val="008311FA"/>
    <w:rsid w:val="008318EA"/>
    <w:rsid w:val="00833504"/>
    <w:rsid w:val="0083488F"/>
    <w:rsid w:val="008351DD"/>
    <w:rsid w:val="0084108B"/>
    <w:rsid w:val="00841301"/>
    <w:rsid w:val="008423B0"/>
    <w:rsid w:val="00843E6F"/>
    <w:rsid w:val="00844BE2"/>
    <w:rsid w:val="008468B2"/>
    <w:rsid w:val="00851D32"/>
    <w:rsid w:val="00852CC1"/>
    <w:rsid w:val="008548B3"/>
    <w:rsid w:val="0085550A"/>
    <w:rsid w:val="00862A3B"/>
    <w:rsid w:val="0086569B"/>
    <w:rsid w:val="00866180"/>
    <w:rsid w:val="0086625D"/>
    <w:rsid w:val="0086770F"/>
    <w:rsid w:val="00870A6F"/>
    <w:rsid w:val="00870F5E"/>
    <w:rsid w:val="00872EA8"/>
    <w:rsid w:val="0087385C"/>
    <w:rsid w:val="008747CF"/>
    <w:rsid w:val="00876AAD"/>
    <w:rsid w:val="00877A4D"/>
    <w:rsid w:val="00881ED6"/>
    <w:rsid w:val="0088630E"/>
    <w:rsid w:val="0088693B"/>
    <w:rsid w:val="0088786E"/>
    <w:rsid w:val="008970BE"/>
    <w:rsid w:val="0089719B"/>
    <w:rsid w:val="008B0152"/>
    <w:rsid w:val="008B1DBF"/>
    <w:rsid w:val="008C07F2"/>
    <w:rsid w:val="008C0F68"/>
    <w:rsid w:val="008C2B70"/>
    <w:rsid w:val="008C567C"/>
    <w:rsid w:val="008E6BCF"/>
    <w:rsid w:val="008E776D"/>
    <w:rsid w:val="008F2478"/>
    <w:rsid w:val="008F5C4C"/>
    <w:rsid w:val="008F7FC4"/>
    <w:rsid w:val="0090023D"/>
    <w:rsid w:val="00901CBC"/>
    <w:rsid w:val="009023AB"/>
    <w:rsid w:val="00903011"/>
    <w:rsid w:val="00904280"/>
    <w:rsid w:val="00906167"/>
    <w:rsid w:val="009108F8"/>
    <w:rsid w:val="00913121"/>
    <w:rsid w:val="009155FA"/>
    <w:rsid w:val="00915A09"/>
    <w:rsid w:val="00916688"/>
    <w:rsid w:val="0092401D"/>
    <w:rsid w:val="009306BF"/>
    <w:rsid w:val="00931A94"/>
    <w:rsid w:val="0093551F"/>
    <w:rsid w:val="009355E4"/>
    <w:rsid w:val="00935F49"/>
    <w:rsid w:val="009371BC"/>
    <w:rsid w:val="00945271"/>
    <w:rsid w:val="00947545"/>
    <w:rsid w:val="00947CC7"/>
    <w:rsid w:val="009511E6"/>
    <w:rsid w:val="009535EE"/>
    <w:rsid w:val="00957851"/>
    <w:rsid w:val="0096398F"/>
    <w:rsid w:val="00963CE7"/>
    <w:rsid w:val="00963DD2"/>
    <w:rsid w:val="009642E4"/>
    <w:rsid w:val="00965EF6"/>
    <w:rsid w:val="00971F8D"/>
    <w:rsid w:val="009731CA"/>
    <w:rsid w:val="00974895"/>
    <w:rsid w:val="009749A1"/>
    <w:rsid w:val="009749AA"/>
    <w:rsid w:val="009811CE"/>
    <w:rsid w:val="009838F9"/>
    <w:rsid w:val="00984412"/>
    <w:rsid w:val="00990F2E"/>
    <w:rsid w:val="00991352"/>
    <w:rsid w:val="00992326"/>
    <w:rsid w:val="00997648"/>
    <w:rsid w:val="009B03FF"/>
    <w:rsid w:val="009B1764"/>
    <w:rsid w:val="009B2D0F"/>
    <w:rsid w:val="009B6B6A"/>
    <w:rsid w:val="009C1C3F"/>
    <w:rsid w:val="009C2F0B"/>
    <w:rsid w:val="009C31CC"/>
    <w:rsid w:val="009C7C92"/>
    <w:rsid w:val="009D0CC2"/>
    <w:rsid w:val="009D0FFF"/>
    <w:rsid w:val="009D1529"/>
    <w:rsid w:val="009D5727"/>
    <w:rsid w:val="009D7585"/>
    <w:rsid w:val="009D7735"/>
    <w:rsid w:val="009E1BEF"/>
    <w:rsid w:val="009E1E72"/>
    <w:rsid w:val="009E28EC"/>
    <w:rsid w:val="009E2F87"/>
    <w:rsid w:val="009E5D46"/>
    <w:rsid w:val="009F1D52"/>
    <w:rsid w:val="009F3329"/>
    <w:rsid w:val="009F42EC"/>
    <w:rsid w:val="009F587B"/>
    <w:rsid w:val="009F591F"/>
    <w:rsid w:val="009F5A4D"/>
    <w:rsid w:val="009F6170"/>
    <w:rsid w:val="009F7FD1"/>
    <w:rsid w:val="00A01182"/>
    <w:rsid w:val="00A017C6"/>
    <w:rsid w:val="00A01F40"/>
    <w:rsid w:val="00A02349"/>
    <w:rsid w:val="00A06FAD"/>
    <w:rsid w:val="00A15E2F"/>
    <w:rsid w:val="00A235B9"/>
    <w:rsid w:val="00A26354"/>
    <w:rsid w:val="00A26DBD"/>
    <w:rsid w:val="00A27A69"/>
    <w:rsid w:val="00A30647"/>
    <w:rsid w:val="00A4015F"/>
    <w:rsid w:val="00A45914"/>
    <w:rsid w:val="00A4639D"/>
    <w:rsid w:val="00A46E89"/>
    <w:rsid w:val="00A512B9"/>
    <w:rsid w:val="00A5364B"/>
    <w:rsid w:val="00A56385"/>
    <w:rsid w:val="00A6323A"/>
    <w:rsid w:val="00A651ED"/>
    <w:rsid w:val="00A673A5"/>
    <w:rsid w:val="00A716CA"/>
    <w:rsid w:val="00A80016"/>
    <w:rsid w:val="00A813F9"/>
    <w:rsid w:val="00A82A47"/>
    <w:rsid w:val="00A85CFF"/>
    <w:rsid w:val="00A86502"/>
    <w:rsid w:val="00A86F92"/>
    <w:rsid w:val="00A96F08"/>
    <w:rsid w:val="00AA33D9"/>
    <w:rsid w:val="00AA66F5"/>
    <w:rsid w:val="00AA782E"/>
    <w:rsid w:val="00AB00DE"/>
    <w:rsid w:val="00AB2EB1"/>
    <w:rsid w:val="00AB4105"/>
    <w:rsid w:val="00AB55A4"/>
    <w:rsid w:val="00AB5DAA"/>
    <w:rsid w:val="00AC1ECA"/>
    <w:rsid w:val="00AC52F6"/>
    <w:rsid w:val="00AC5591"/>
    <w:rsid w:val="00AC55E2"/>
    <w:rsid w:val="00AD0469"/>
    <w:rsid w:val="00AD2A41"/>
    <w:rsid w:val="00AD41BA"/>
    <w:rsid w:val="00AD6CE4"/>
    <w:rsid w:val="00AE3799"/>
    <w:rsid w:val="00AE6210"/>
    <w:rsid w:val="00AF32F7"/>
    <w:rsid w:val="00AF3EE3"/>
    <w:rsid w:val="00AF4226"/>
    <w:rsid w:val="00AF5828"/>
    <w:rsid w:val="00AF6386"/>
    <w:rsid w:val="00B005AB"/>
    <w:rsid w:val="00B00E9A"/>
    <w:rsid w:val="00B06559"/>
    <w:rsid w:val="00B102B3"/>
    <w:rsid w:val="00B11297"/>
    <w:rsid w:val="00B116F8"/>
    <w:rsid w:val="00B15BE3"/>
    <w:rsid w:val="00B16547"/>
    <w:rsid w:val="00B1715F"/>
    <w:rsid w:val="00B17F2E"/>
    <w:rsid w:val="00B23535"/>
    <w:rsid w:val="00B25FEC"/>
    <w:rsid w:val="00B278C8"/>
    <w:rsid w:val="00B27CCE"/>
    <w:rsid w:val="00B32404"/>
    <w:rsid w:val="00B34352"/>
    <w:rsid w:val="00B34D9B"/>
    <w:rsid w:val="00B35601"/>
    <w:rsid w:val="00B360E3"/>
    <w:rsid w:val="00B42474"/>
    <w:rsid w:val="00B424C4"/>
    <w:rsid w:val="00B46BDF"/>
    <w:rsid w:val="00B514BF"/>
    <w:rsid w:val="00B5205B"/>
    <w:rsid w:val="00B579BD"/>
    <w:rsid w:val="00B62B5B"/>
    <w:rsid w:val="00B642EE"/>
    <w:rsid w:val="00B6696B"/>
    <w:rsid w:val="00B72146"/>
    <w:rsid w:val="00B72517"/>
    <w:rsid w:val="00B73BCC"/>
    <w:rsid w:val="00B74E3D"/>
    <w:rsid w:val="00B8084C"/>
    <w:rsid w:val="00B80B44"/>
    <w:rsid w:val="00B8569C"/>
    <w:rsid w:val="00B85839"/>
    <w:rsid w:val="00B907EE"/>
    <w:rsid w:val="00B909FC"/>
    <w:rsid w:val="00B92553"/>
    <w:rsid w:val="00B9391A"/>
    <w:rsid w:val="00B964F2"/>
    <w:rsid w:val="00BA03EF"/>
    <w:rsid w:val="00BA1D38"/>
    <w:rsid w:val="00BA2447"/>
    <w:rsid w:val="00BB3D8D"/>
    <w:rsid w:val="00BB4120"/>
    <w:rsid w:val="00BC27E1"/>
    <w:rsid w:val="00BC41C0"/>
    <w:rsid w:val="00BC5EBE"/>
    <w:rsid w:val="00BC682D"/>
    <w:rsid w:val="00BD50DD"/>
    <w:rsid w:val="00BD7339"/>
    <w:rsid w:val="00BE06A9"/>
    <w:rsid w:val="00BE252B"/>
    <w:rsid w:val="00BE2EB5"/>
    <w:rsid w:val="00BE58D7"/>
    <w:rsid w:val="00BE6E8D"/>
    <w:rsid w:val="00BE79CE"/>
    <w:rsid w:val="00BF01D9"/>
    <w:rsid w:val="00BF2937"/>
    <w:rsid w:val="00BF4726"/>
    <w:rsid w:val="00C03E18"/>
    <w:rsid w:val="00C056CB"/>
    <w:rsid w:val="00C1322C"/>
    <w:rsid w:val="00C137C3"/>
    <w:rsid w:val="00C13B4A"/>
    <w:rsid w:val="00C22AE1"/>
    <w:rsid w:val="00C25CA9"/>
    <w:rsid w:val="00C27A81"/>
    <w:rsid w:val="00C30091"/>
    <w:rsid w:val="00C40813"/>
    <w:rsid w:val="00C44004"/>
    <w:rsid w:val="00C5606D"/>
    <w:rsid w:val="00C56085"/>
    <w:rsid w:val="00C62778"/>
    <w:rsid w:val="00C63B93"/>
    <w:rsid w:val="00C7030E"/>
    <w:rsid w:val="00C761E1"/>
    <w:rsid w:val="00C776BA"/>
    <w:rsid w:val="00C82F63"/>
    <w:rsid w:val="00C838EA"/>
    <w:rsid w:val="00C83ACC"/>
    <w:rsid w:val="00C83E0D"/>
    <w:rsid w:val="00C9357B"/>
    <w:rsid w:val="00C93609"/>
    <w:rsid w:val="00C93EDC"/>
    <w:rsid w:val="00C95AE5"/>
    <w:rsid w:val="00CA28B3"/>
    <w:rsid w:val="00CA3394"/>
    <w:rsid w:val="00CA4727"/>
    <w:rsid w:val="00CA4A0C"/>
    <w:rsid w:val="00CA6541"/>
    <w:rsid w:val="00CB1DDB"/>
    <w:rsid w:val="00CB6DB6"/>
    <w:rsid w:val="00CB749A"/>
    <w:rsid w:val="00CC7495"/>
    <w:rsid w:val="00CD0331"/>
    <w:rsid w:val="00CD03E1"/>
    <w:rsid w:val="00CD5EDA"/>
    <w:rsid w:val="00CD70C7"/>
    <w:rsid w:val="00CE183C"/>
    <w:rsid w:val="00CE2CB0"/>
    <w:rsid w:val="00CE2F39"/>
    <w:rsid w:val="00CE5D6E"/>
    <w:rsid w:val="00CF5880"/>
    <w:rsid w:val="00CF6D3A"/>
    <w:rsid w:val="00CF709B"/>
    <w:rsid w:val="00CF7B21"/>
    <w:rsid w:val="00D02AD3"/>
    <w:rsid w:val="00D033BF"/>
    <w:rsid w:val="00D0342C"/>
    <w:rsid w:val="00D049BD"/>
    <w:rsid w:val="00D139C1"/>
    <w:rsid w:val="00D15069"/>
    <w:rsid w:val="00D1790F"/>
    <w:rsid w:val="00D17BE3"/>
    <w:rsid w:val="00D17EBE"/>
    <w:rsid w:val="00D20A05"/>
    <w:rsid w:val="00D22A77"/>
    <w:rsid w:val="00D2536D"/>
    <w:rsid w:val="00D26C70"/>
    <w:rsid w:val="00D30C20"/>
    <w:rsid w:val="00D33AEB"/>
    <w:rsid w:val="00D37E1B"/>
    <w:rsid w:val="00D45944"/>
    <w:rsid w:val="00D506D9"/>
    <w:rsid w:val="00D54750"/>
    <w:rsid w:val="00D60B4E"/>
    <w:rsid w:val="00D62055"/>
    <w:rsid w:val="00D66793"/>
    <w:rsid w:val="00D710DA"/>
    <w:rsid w:val="00D712FB"/>
    <w:rsid w:val="00D73C3C"/>
    <w:rsid w:val="00D7449E"/>
    <w:rsid w:val="00D80324"/>
    <w:rsid w:val="00D82A16"/>
    <w:rsid w:val="00D83AEE"/>
    <w:rsid w:val="00D850E2"/>
    <w:rsid w:val="00D9214D"/>
    <w:rsid w:val="00D94CCD"/>
    <w:rsid w:val="00D96C39"/>
    <w:rsid w:val="00D96DFB"/>
    <w:rsid w:val="00DA0BDF"/>
    <w:rsid w:val="00DA1292"/>
    <w:rsid w:val="00DA342A"/>
    <w:rsid w:val="00DA4D53"/>
    <w:rsid w:val="00DA4E95"/>
    <w:rsid w:val="00DA6D06"/>
    <w:rsid w:val="00DA7B86"/>
    <w:rsid w:val="00DB5406"/>
    <w:rsid w:val="00DC2B3E"/>
    <w:rsid w:val="00DC33ED"/>
    <w:rsid w:val="00DC6A90"/>
    <w:rsid w:val="00DC738B"/>
    <w:rsid w:val="00DD343C"/>
    <w:rsid w:val="00DD59EF"/>
    <w:rsid w:val="00DD6407"/>
    <w:rsid w:val="00DD75D6"/>
    <w:rsid w:val="00DE3349"/>
    <w:rsid w:val="00DE411E"/>
    <w:rsid w:val="00DE4C00"/>
    <w:rsid w:val="00DE7EDB"/>
    <w:rsid w:val="00DF2642"/>
    <w:rsid w:val="00DF459E"/>
    <w:rsid w:val="00DF498B"/>
    <w:rsid w:val="00DF7504"/>
    <w:rsid w:val="00DF7A69"/>
    <w:rsid w:val="00E01F3F"/>
    <w:rsid w:val="00E04DF7"/>
    <w:rsid w:val="00E07375"/>
    <w:rsid w:val="00E07BFF"/>
    <w:rsid w:val="00E1343F"/>
    <w:rsid w:val="00E1478B"/>
    <w:rsid w:val="00E2034D"/>
    <w:rsid w:val="00E20630"/>
    <w:rsid w:val="00E224DC"/>
    <w:rsid w:val="00E22565"/>
    <w:rsid w:val="00E22871"/>
    <w:rsid w:val="00E270D7"/>
    <w:rsid w:val="00E316C0"/>
    <w:rsid w:val="00E3518B"/>
    <w:rsid w:val="00E373AF"/>
    <w:rsid w:val="00E454D8"/>
    <w:rsid w:val="00E514DB"/>
    <w:rsid w:val="00E5283D"/>
    <w:rsid w:val="00E536DA"/>
    <w:rsid w:val="00E55588"/>
    <w:rsid w:val="00E5602A"/>
    <w:rsid w:val="00E571E6"/>
    <w:rsid w:val="00E575DA"/>
    <w:rsid w:val="00E60AB7"/>
    <w:rsid w:val="00E63C0D"/>
    <w:rsid w:val="00E65D5C"/>
    <w:rsid w:val="00E66C09"/>
    <w:rsid w:val="00E72135"/>
    <w:rsid w:val="00E75A20"/>
    <w:rsid w:val="00E767C8"/>
    <w:rsid w:val="00E76924"/>
    <w:rsid w:val="00E81243"/>
    <w:rsid w:val="00E84243"/>
    <w:rsid w:val="00E92BF1"/>
    <w:rsid w:val="00E93415"/>
    <w:rsid w:val="00E975B4"/>
    <w:rsid w:val="00EA05AC"/>
    <w:rsid w:val="00EA17FD"/>
    <w:rsid w:val="00EA3A59"/>
    <w:rsid w:val="00EB3B02"/>
    <w:rsid w:val="00EB3BE6"/>
    <w:rsid w:val="00EB6082"/>
    <w:rsid w:val="00EB7622"/>
    <w:rsid w:val="00EC74B8"/>
    <w:rsid w:val="00ED43B5"/>
    <w:rsid w:val="00EE0143"/>
    <w:rsid w:val="00EE08D3"/>
    <w:rsid w:val="00EE2094"/>
    <w:rsid w:val="00EE2B16"/>
    <w:rsid w:val="00EE671A"/>
    <w:rsid w:val="00EF15F1"/>
    <w:rsid w:val="00EF267B"/>
    <w:rsid w:val="00EF3346"/>
    <w:rsid w:val="00EF5CA4"/>
    <w:rsid w:val="00EF7BC3"/>
    <w:rsid w:val="00F026C0"/>
    <w:rsid w:val="00F03C29"/>
    <w:rsid w:val="00F04539"/>
    <w:rsid w:val="00F0566C"/>
    <w:rsid w:val="00F1054A"/>
    <w:rsid w:val="00F16177"/>
    <w:rsid w:val="00F16BC7"/>
    <w:rsid w:val="00F171FF"/>
    <w:rsid w:val="00F21CDE"/>
    <w:rsid w:val="00F22D14"/>
    <w:rsid w:val="00F24851"/>
    <w:rsid w:val="00F256E9"/>
    <w:rsid w:val="00F2712A"/>
    <w:rsid w:val="00F27874"/>
    <w:rsid w:val="00F31460"/>
    <w:rsid w:val="00F32B5B"/>
    <w:rsid w:val="00F33E63"/>
    <w:rsid w:val="00F36047"/>
    <w:rsid w:val="00F36F49"/>
    <w:rsid w:val="00F400A4"/>
    <w:rsid w:val="00F46CD6"/>
    <w:rsid w:val="00F5279A"/>
    <w:rsid w:val="00F5682E"/>
    <w:rsid w:val="00F66336"/>
    <w:rsid w:val="00F67844"/>
    <w:rsid w:val="00F7740C"/>
    <w:rsid w:val="00F8038A"/>
    <w:rsid w:val="00F84EDE"/>
    <w:rsid w:val="00F8546A"/>
    <w:rsid w:val="00F879BF"/>
    <w:rsid w:val="00F92B5C"/>
    <w:rsid w:val="00F94C7B"/>
    <w:rsid w:val="00F9572F"/>
    <w:rsid w:val="00F97D41"/>
    <w:rsid w:val="00F97EEF"/>
    <w:rsid w:val="00FA1900"/>
    <w:rsid w:val="00FA4FC5"/>
    <w:rsid w:val="00FA6F7A"/>
    <w:rsid w:val="00FB199D"/>
    <w:rsid w:val="00FB5492"/>
    <w:rsid w:val="00FB7D96"/>
    <w:rsid w:val="00FC03BE"/>
    <w:rsid w:val="00FC0C19"/>
    <w:rsid w:val="00FC0D0B"/>
    <w:rsid w:val="00FC1BD6"/>
    <w:rsid w:val="00FC5435"/>
    <w:rsid w:val="00FC560C"/>
    <w:rsid w:val="00FC5863"/>
    <w:rsid w:val="00FC6351"/>
    <w:rsid w:val="00FC64EF"/>
    <w:rsid w:val="00FC6EB3"/>
    <w:rsid w:val="00FC7F6D"/>
    <w:rsid w:val="00FD1EFD"/>
    <w:rsid w:val="00FD2030"/>
    <w:rsid w:val="00FD22C6"/>
    <w:rsid w:val="00FD2D43"/>
    <w:rsid w:val="00FD5A34"/>
    <w:rsid w:val="00FD73D2"/>
    <w:rsid w:val="00FE0204"/>
    <w:rsid w:val="00FE413A"/>
    <w:rsid w:val="00FE487B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5">
      <o:colormru v:ext="edit" colors="#574a86,#4b4e85,#56537d,#644a86,#4b4c85"/>
    </o:shapedefaults>
    <o:shapelayout v:ext="edit">
      <o:idmap v:ext="edit" data="1"/>
    </o:shapelayout>
  </w:shapeDefaults>
  <w:decimalSymbol w:val=","/>
  <w:listSeparator w:val=";"/>
  <w14:docId w14:val="5E080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BDF"/>
    <w:rPr>
      <w:lang w:eastAsia="cs-CZ"/>
    </w:rPr>
  </w:style>
  <w:style w:type="paragraph" w:styleId="Heading1">
    <w:name w:val="heading 1"/>
    <w:basedOn w:val="Normal"/>
    <w:next w:val="Normal"/>
    <w:qFormat/>
    <w:rsid w:val="00DA0B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A0BDF"/>
    <w:pPr>
      <w:keepNext/>
      <w:outlineLvl w:val="1"/>
    </w:pPr>
    <w:rPr>
      <w:b/>
      <w:bCs/>
      <w:sz w:val="24"/>
      <w:u w:val="single"/>
      <w:lang w:val="x-none" w:eastAsia="x-none"/>
    </w:rPr>
  </w:style>
  <w:style w:type="paragraph" w:styleId="Heading3">
    <w:name w:val="heading 3"/>
    <w:basedOn w:val="Normal"/>
    <w:next w:val="Normal"/>
    <w:qFormat/>
    <w:rsid w:val="00DA0BDF"/>
    <w:pPr>
      <w:keepNext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B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A0B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0BDF"/>
  </w:style>
  <w:style w:type="paragraph" w:styleId="BodyText">
    <w:name w:val="Body Text"/>
    <w:basedOn w:val="Normal"/>
    <w:rsid w:val="00DA0BDF"/>
    <w:rPr>
      <w:rFonts w:ascii="Arial" w:hAnsi="Arial" w:cs="Arial"/>
      <w:sz w:val="16"/>
    </w:rPr>
  </w:style>
  <w:style w:type="paragraph" w:styleId="BodyText2">
    <w:name w:val="Body Text 2"/>
    <w:basedOn w:val="Normal"/>
    <w:rsid w:val="00DA0BDF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2F42F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41BA"/>
    <w:rPr>
      <w:sz w:val="16"/>
      <w:szCs w:val="16"/>
    </w:rPr>
  </w:style>
  <w:style w:type="paragraph" w:styleId="CommentText">
    <w:name w:val="annotation text"/>
    <w:basedOn w:val="Normal"/>
    <w:semiHidden/>
    <w:rsid w:val="00AD41BA"/>
  </w:style>
  <w:style w:type="paragraph" w:styleId="CommentSubject">
    <w:name w:val="annotation subject"/>
    <w:basedOn w:val="CommentText"/>
    <w:next w:val="CommentText"/>
    <w:semiHidden/>
    <w:rsid w:val="00AD41BA"/>
    <w:rPr>
      <w:b/>
      <w:bCs/>
    </w:rPr>
  </w:style>
  <w:style w:type="paragraph" w:styleId="DocumentMap">
    <w:name w:val="Document Map"/>
    <w:basedOn w:val="Normal"/>
    <w:semiHidden/>
    <w:rsid w:val="00B579BD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963CE7"/>
  </w:style>
  <w:style w:type="paragraph" w:customStyle="1" w:styleId="popis">
    <w:name w:val="popis"/>
    <w:basedOn w:val="Normal"/>
    <w:rsid w:val="00250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7622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uiPriority w:val="1"/>
    <w:qFormat/>
    <w:rsid w:val="00EB7622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EB7622"/>
    <w:rPr>
      <w:b/>
      <w:bCs/>
    </w:rPr>
  </w:style>
  <w:style w:type="character" w:styleId="Hyperlink">
    <w:name w:val="Hyperlink"/>
    <w:rsid w:val="006735D3"/>
    <w:rPr>
      <w:color w:val="0000FF"/>
      <w:u w:val="single"/>
    </w:rPr>
  </w:style>
  <w:style w:type="character" w:styleId="Emphasis">
    <w:name w:val="Emphasis"/>
    <w:uiPriority w:val="20"/>
    <w:qFormat/>
    <w:rsid w:val="00CD03E1"/>
    <w:rPr>
      <w:i/>
      <w:iCs/>
    </w:rPr>
  </w:style>
  <w:style w:type="character" w:customStyle="1" w:styleId="Heading2Char">
    <w:name w:val="Heading 2 Char"/>
    <w:link w:val="Heading2"/>
    <w:rsid w:val="00EA3A59"/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247D42"/>
    <w:rPr>
      <w:b/>
      <w:bCs/>
    </w:rPr>
  </w:style>
  <w:style w:type="paragraph" w:styleId="BodyText3">
    <w:name w:val="Body Text 3"/>
    <w:basedOn w:val="Normal"/>
    <w:link w:val="BodyText3Char"/>
    <w:rsid w:val="005C4C1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5C4C19"/>
    <w:rPr>
      <w:sz w:val="16"/>
      <w:szCs w:val="16"/>
    </w:rPr>
  </w:style>
  <w:style w:type="paragraph" w:customStyle="1" w:styleId="NoSpacing2">
    <w:name w:val="No Spacing2"/>
    <w:uiPriority w:val="1"/>
    <w:qFormat/>
    <w:rsid w:val="004F1509"/>
    <w:rPr>
      <w:rFonts w:ascii="Calibri" w:eastAsia="Calibri" w:hAnsi="Calibri"/>
      <w:sz w:val="22"/>
      <w:szCs w:val="22"/>
    </w:rPr>
  </w:style>
  <w:style w:type="character" w:customStyle="1" w:styleId="st1">
    <w:name w:val="st1"/>
    <w:rsid w:val="00AE6210"/>
  </w:style>
  <w:style w:type="paragraph" w:customStyle="1" w:styleId="TabLine">
    <w:name w:val="Tab Line"/>
    <w:basedOn w:val="Normal"/>
    <w:rsid w:val="002E6065"/>
    <w:pPr>
      <w:keepLines/>
      <w:spacing w:before="80"/>
    </w:pPr>
  </w:style>
  <w:style w:type="paragraph" w:customStyle="1" w:styleId="Bezmezer1">
    <w:name w:val="Bez mezer1"/>
    <w:uiPriority w:val="1"/>
    <w:qFormat/>
    <w:rsid w:val="00591D2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01CBC"/>
  </w:style>
  <w:style w:type="paragraph" w:styleId="NoSpacing">
    <w:name w:val="No Spacing"/>
    <w:uiPriority w:val="1"/>
    <w:qFormat/>
    <w:rsid w:val="0092401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BDF"/>
    <w:rPr>
      <w:lang w:eastAsia="cs-CZ"/>
    </w:rPr>
  </w:style>
  <w:style w:type="paragraph" w:styleId="Heading1">
    <w:name w:val="heading 1"/>
    <w:basedOn w:val="Normal"/>
    <w:next w:val="Normal"/>
    <w:qFormat/>
    <w:rsid w:val="00DA0B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A0BDF"/>
    <w:pPr>
      <w:keepNext/>
      <w:outlineLvl w:val="1"/>
    </w:pPr>
    <w:rPr>
      <w:b/>
      <w:bCs/>
      <w:sz w:val="24"/>
      <w:u w:val="single"/>
      <w:lang w:val="x-none" w:eastAsia="x-none"/>
    </w:rPr>
  </w:style>
  <w:style w:type="paragraph" w:styleId="Heading3">
    <w:name w:val="heading 3"/>
    <w:basedOn w:val="Normal"/>
    <w:next w:val="Normal"/>
    <w:qFormat/>
    <w:rsid w:val="00DA0BDF"/>
    <w:pPr>
      <w:keepNext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B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A0B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0BDF"/>
  </w:style>
  <w:style w:type="paragraph" w:styleId="BodyText">
    <w:name w:val="Body Text"/>
    <w:basedOn w:val="Normal"/>
    <w:rsid w:val="00DA0BDF"/>
    <w:rPr>
      <w:rFonts w:ascii="Arial" w:hAnsi="Arial" w:cs="Arial"/>
      <w:sz w:val="16"/>
    </w:rPr>
  </w:style>
  <w:style w:type="paragraph" w:styleId="BodyText2">
    <w:name w:val="Body Text 2"/>
    <w:basedOn w:val="Normal"/>
    <w:rsid w:val="00DA0BDF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2F42F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41BA"/>
    <w:rPr>
      <w:sz w:val="16"/>
      <w:szCs w:val="16"/>
    </w:rPr>
  </w:style>
  <w:style w:type="paragraph" w:styleId="CommentText">
    <w:name w:val="annotation text"/>
    <w:basedOn w:val="Normal"/>
    <w:semiHidden/>
    <w:rsid w:val="00AD41BA"/>
  </w:style>
  <w:style w:type="paragraph" w:styleId="CommentSubject">
    <w:name w:val="annotation subject"/>
    <w:basedOn w:val="CommentText"/>
    <w:next w:val="CommentText"/>
    <w:semiHidden/>
    <w:rsid w:val="00AD41BA"/>
    <w:rPr>
      <w:b/>
      <w:bCs/>
    </w:rPr>
  </w:style>
  <w:style w:type="paragraph" w:styleId="DocumentMap">
    <w:name w:val="Document Map"/>
    <w:basedOn w:val="Normal"/>
    <w:semiHidden/>
    <w:rsid w:val="00B579BD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963CE7"/>
  </w:style>
  <w:style w:type="paragraph" w:customStyle="1" w:styleId="popis">
    <w:name w:val="popis"/>
    <w:basedOn w:val="Normal"/>
    <w:rsid w:val="00250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7622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uiPriority w:val="1"/>
    <w:qFormat/>
    <w:rsid w:val="00EB7622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EB7622"/>
    <w:rPr>
      <w:b/>
      <w:bCs/>
    </w:rPr>
  </w:style>
  <w:style w:type="character" w:styleId="Hyperlink">
    <w:name w:val="Hyperlink"/>
    <w:rsid w:val="006735D3"/>
    <w:rPr>
      <w:color w:val="0000FF"/>
      <w:u w:val="single"/>
    </w:rPr>
  </w:style>
  <w:style w:type="character" w:styleId="Emphasis">
    <w:name w:val="Emphasis"/>
    <w:uiPriority w:val="20"/>
    <w:qFormat/>
    <w:rsid w:val="00CD03E1"/>
    <w:rPr>
      <w:i/>
      <w:iCs/>
    </w:rPr>
  </w:style>
  <w:style w:type="character" w:customStyle="1" w:styleId="Heading2Char">
    <w:name w:val="Heading 2 Char"/>
    <w:link w:val="Heading2"/>
    <w:rsid w:val="00EA3A59"/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247D42"/>
    <w:rPr>
      <w:b/>
      <w:bCs/>
    </w:rPr>
  </w:style>
  <w:style w:type="paragraph" w:styleId="BodyText3">
    <w:name w:val="Body Text 3"/>
    <w:basedOn w:val="Normal"/>
    <w:link w:val="BodyText3Char"/>
    <w:rsid w:val="005C4C1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5C4C19"/>
    <w:rPr>
      <w:sz w:val="16"/>
      <w:szCs w:val="16"/>
    </w:rPr>
  </w:style>
  <w:style w:type="paragraph" w:customStyle="1" w:styleId="NoSpacing2">
    <w:name w:val="No Spacing2"/>
    <w:uiPriority w:val="1"/>
    <w:qFormat/>
    <w:rsid w:val="004F1509"/>
    <w:rPr>
      <w:rFonts w:ascii="Calibri" w:eastAsia="Calibri" w:hAnsi="Calibri"/>
      <w:sz w:val="22"/>
      <w:szCs w:val="22"/>
    </w:rPr>
  </w:style>
  <w:style w:type="character" w:customStyle="1" w:styleId="st1">
    <w:name w:val="st1"/>
    <w:rsid w:val="00AE6210"/>
  </w:style>
  <w:style w:type="paragraph" w:customStyle="1" w:styleId="TabLine">
    <w:name w:val="Tab Line"/>
    <w:basedOn w:val="Normal"/>
    <w:rsid w:val="002E6065"/>
    <w:pPr>
      <w:keepLines/>
      <w:spacing w:before="80"/>
    </w:pPr>
  </w:style>
  <w:style w:type="paragraph" w:customStyle="1" w:styleId="Bezmezer1">
    <w:name w:val="Bez mezer1"/>
    <w:uiPriority w:val="1"/>
    <w:qFormat/>
    <w:rsid w:val="00591D2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01CBC"/>
  </w:style>
  <w:style w:type="paragraph" w:styleId="NoSpacing">
    <w:name w:val="No Spacing"/>
    <w:uiPriority w:val="1"/>
    <w:qFormat/>
    <w:rsid w:val="0092401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2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0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51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119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5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1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1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4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555861">
                          <w:marLeft w:val="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86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697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1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373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9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5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1640">
                      <w:marLeft w:val="300"/>
                      <w:marRight w:val="300"/>
                      <w:marTop w:val="3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90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934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19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0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96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3858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63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20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2509">
                          <w:marLeft w:val="7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46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82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2923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9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43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8230">
                      <w:marLeft w:val="300"/>
                      <w:marRight w:val="300"/>
                      <w:marTop w:val="3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65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47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184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36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002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4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6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5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5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4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y\&#352;ablony\Hlavi&#269;kov&#253;%20dopis%20Nemocnice%20&#268;esk&#233;%20Bud&#283;jovice,%20a.s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6F844-B513-7B47-8194-0D74E9E3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\Agendy\Šablony\Hlavičkový dopis Nemocnice České Budějovice, a.s..dot</Template>
  <TotalTime>49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České Budějovice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OEU</dc:creator>
  <cp:keywords/>
  <cp:lastModifiedBy>Ivana Kerlesova</cp:lastModifiedBy>
  <cp:revision>5</cp:revision>
  <cp:lastPrinted>2016-03-17T11:09:00Z</cp:lastPrinted>
  <dcterms:created xsi:type="dcterms:W3CDTF">2016-05-23T11:33:00Z</dcterms:created>
  <dcterms:modified xsi:type="dcterms:W3CDTF">2016-05-24T10:34:00Z</dcterms:modified>
</cp:coreProperties>
</file>